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42CD" w14:textId="135AA328" w:rsidR="00CF3FF8" w:rsidRDefault="00817149" w:rsidP="00CF3FF8">
      <w:pPr>
        <w:spacing w:after="0"/>
        <w:jc w:val="center"/>
        <w:rPr>
          <w:b/>
        </w:rPr>
      </w:pPr>
      <w:bookmarkStart w:id="0" w:name="_GoBack"/>
      <w:bookmarkEnd w:id="0"/>
      <w:r w:rsidRPr="00A663EF">
        <w:rPr>
          <w:b/>
          <w:sz w:val="32"/>
        </w:rPr>
        <w:t>NAČ</w:t>
      </w:r>
      <w:r w:rsidR="00CF3FF8" w:rsidRPr="00A663EF">
        <w:rPr>
          <w:b/>
          <w:sz w:val="32"/>
        </w:rPr>
        <w:t>RT PROMOCIJE</w:t>
      </w:r>
      <w:r w:rsidR="00F23289" w:rsidRPr="00A663EF">
        <w:rPr>
          <w:b/>
          <w:sz w:val="32"/>
        </w:rPr>
        <w:t xml:space="preserve"> ZDRAVJA NA DELOVNEM MESTU</w:t>
      </w:r>
    </w:p>
    <w:p w14:paraId="06298488" w14:textId="01CE1733" w:rsidR="00CF3FF8" w:rsidRPr="00CF3FF8" w:rsidRDefault="00CF3FF8" w:rsidP="00CF3FF8">
      <w:pPr>
        <w:spacing w:after="0"/>
        <w:jc w:val="center"/>
        <w:rPr>
          <w:i/>
        </w:rPr>
      </w:pPr>
      <w:r w:rsidRPr="00CF3FF8">
        <w:rPr>
          <w:i/>
        </w:rPr>
        <w:t>Ime delovne organizacije, leto</w:t>
      </w:r>
    </w:p>
    <w:p w14:paraId="2060A198" w14:textId="43C103B3" w:rsidR="00144DCC" w:rsidRPr="00144DCC" w:rsidRDefault="00F23289" w:rsidP="00F55154">
      <w:pPr>
        <w:pStyle w:val="ListParagraph"/>
        <w:numPr>
          <w:ilvl w:val="0"/>
          <w:numId w:val="9"/>
        </w:numPr>
        <w:spacing w:after="120"/>
        <w:rPr>
          <w:rFonts w:ascii="Calibri" w:hAnsi="Calibri" w:cs="Calibri"/>
          <w:b/>
          <w:sz w:val="22"/>
        </w:rPr>
      </w:pPr>
      <w:commentRangeStart w:id="1"/>
      <w:r w:rsidRPr="00F23289">
        <w:rPr>
          <w:rFonts w:ascii="Calibri" w:hAnsi="Calibri" w:cs="Calibri"/>
          <w:b/>
          <w:sz w:val="22"/>
        </w:rPr>
        <w:t>UVOD</w:t>
      </w:r>
      <w:commentRangeEnd w:id="1"/>
      <w:r w:rsidR="00CF3FF8">
        <w:rPr>
          <w:rStyle w:val="CommentReference"/>
          <w:rFonts w:ascii="Calibri" w:eastAsia="Calibri" w:hAnsi="Calibri"/>
          <w:lang w:eastAsia="en-US"/>
        </w:rPr>
        <w:commentReference w:id="1"/>
      </w:r>
    </w:p>
    <w:p w14:paraId="15DC4A02" w14:textId="49DA9BEE" w:rsidR="00144DCC" w:rsidRDefault="004D1302" w:rsidP="00F55154">
      <w:pPr>
        <w:spacing w:after="120"/>
        <w:jc w:val="both"/>
        <w:rPr>
          <w:rFonts w:cs="Calibri"/>
        </w:rPr>
      </w:pPr>
      <w:r>
        <w:rPr>
          <w:rFonts w:cs="Calibri"/>
        </w:rPr>
        <w:t xml:space="preserve">Aktivnosti na področju varnosti in zdravja pri delu so ključne za uspešno </w:t>
      </w:r>
      <w:r w:rsidR="00144DCC">
        <w:rPr>
          <w:rFonts w:cs="Calibri"/>
        </w:rPr>
        <w:t>poslovanje, saj manj bolezni in poškodb zaposlenih pome</w:t>
      </w:r>
      <w:r w:rsidR="00A663EF">
        <w:rPr>
          <w:rFonts w:cs="Calibri"/>
        </w:rPr>
        <w:t>ni izboljšano uspešnost delovnih organizacij</w:t>
      </w:r>
      <w:r w:rsidR="00144DCC">
        <w:rPr>
          <w:rFonts w:cs="Calibri"/>
        </w:rPr>
        <w:t>. Uspešno opravljanje</w:t>
      </w:r>
      <w:r w:rsidR="00A94902">
        <w:rPr>
          <w:rFonts w:cs="Calibri"/>
        </w:rPr>
        <w:t xml:space="preserve"> teh aktivnosti</w:t>
      </w:r>
      <w:r w:rsidR="00144DCC">
        <w:rPr>
          <w:rFonts w:cs="Calibri"/>
        </w:rPr>
        <w:t xml:space="preserve"> lahko dosežemo z dobro organiziranim pristopom</w:t>
      </w:r>
      <w:r w:rsidR="00A94902">
        <w:rPr>
          <w:rFonts w:cs="Calibri"/>
        </w:rPr>
        <w:t xml:space="preserve">. Zato se izdelujejo načrti/programi promocije zdravja na delovnem mestu, izvedba katerih bi naj ohranjala in krepila telesno in duševno zdravje zaposlenih. </w:t>
      </w:r>
      <w:r>
        <w:rPr>
          <w:rFonts w:cs="Calibri"/>
        </w:rPr>
        <w:t>Pri tem</w:t>
      </w:r>
      <w:r w:rsidR="00144DCC">
        <w:rPr>
          <w:rFonts w:cs="Calibri"/>
        </w:rPr>
        <w:t xml:space="preserve"> je pomembna vključenost tako delodajalcev, kot tudi delavcev. Le na ta način bodo izvedene aktivnosti učinkovite. </w:t>
      </w:r>
    </w:p>
    <w:p w14:paraId="183F135A" w14:textId="20BC2835" w:rsidR="00A94902" w:rsidRDefault="00A94902" w:rsidP="00A94902">
      <w:pPr>
        <w:jc w:val="both"/>
        <w:rPr>
          <w:rFonts w:cs="Calibri"/>
          <w:i/>
          <w:color w:val="FF0000"/>
        </w:rPr>
      </w:pPr>
      <w:r w:rsidRPr="00352AD7">
        <w:rPr>
          <w:rFonts w:cs="Calibri"/>
          <w:i/>
        </w:rPr>
        <w:t>Obveza, da mora delodajalec promocijo zdravja na delovnem mestu načrtovati, izvajati ter zagotoviti tudi potrebna sredstva in način spremljanja njenega izvajanja izhaja iz 6. in 32. člena Zakona o varnosti in zdravju pri delu (Uradni list RS, št. 43/11).</w:t>
      </w:r>
    </w:p>
    <w:tbl>
      <w:tblPr>
        <w:tblStyle w:val="GridTableLight"/>
        <w:tblW w:w="0" w:type="auto"/>
        <w:tblLook w:val="04A0" w:firstRow="1" w:lastRow="0" w:firstColumn="1" w:lastColumn="0" w:noHBand="0" w:noVBand="1"/>
      </w:tblPr>
      <w:tblGrid>
        <w:gridCol w:w="9062"/>
      </w:tblGrid>
      <w:tr w:rsidR="00CF3FF8" w14:paraId="0C299836" w14:textId="77777777" w:rsidTr="00AB367C">
        <w:trPr>
          <w:trHeight w:val="3576"/>
        </w:trPr>
        <w:tc>
          <w:tcPr>
            <w:tcW w:w="9062" w:type="dxa"/>
          </w:tcPr>
          <w:p w14:paraId="3B03643F" w14:textId="77777777" w:rsidR="00CF3FF8" w:rsidRDefault="00CF3FF8" w:rsidP="00AB367C">
            <w:pPr>
              <w:spacing w:after="120"/>
              <w:rPr>
                <w:rFonts w:cs="Calibri"/>
              </w:rPr>
            </w:pPr>
          </w:p>
        </w:tc>
      </w:tr>
    </w:tbl>
    <w:p w14:paraId="55E0C353" w14:textId="77777777" w:rsidR="00CF3FF8" w:rsidRPr="00CF3FF8" w:rsidRDefault="00CF3FF8" w:rsidP="00A94902">
      <w:pPr>
        <w:jc w:val="both"/>
        <w:rPr>
          <w:rFonts w:cs="Calibri"/>
        </w:rPr>
      </w:pPr>
    </w:p>
    <w:p w14:paraId="454FFEF2" w14:textId="3A05F672" w:rsidR="00CF3FF8" w:rsidRPr="00CF3FF8" w:rsidRDefault="00F23289" w:rsidP="00CF3FF8">
      <w:pPr>
        <w:pStyle w:val="ListParagraph"/>
        <w:numPr>
          <w:ilvl w:val="0"/>
          <w:numId w:val="9"/>
        </w:numPr>
        <w:spacing w:after="120"/>
        <w:rPr>
          <w:rFonts w:ascii="Calibri" w:hAnsi="Calibri" w:cs="Calibri"/>
          <w:b/>
          <w:sz w:val="22"/>
        </w:rPr>
      </w:pPr>
      <w:commentRangeStart w:id="2"/>
      <w:r w:rsidRPr="00F23289">
        <w:rPr>
          <w:rFonts w:ascii="Calibri" w:hAnsi="Calibri" w:cs="Calibri"/>
          <w:b/>
          <w:sz w:val="22"/>
        </w:rPr>
        <w:t>VIZIJA</w:t>
      </w:r>
      <w:commentRangeEnd w:id="2"/>
      <w:r w:rsidR="00295F99">
        <w:rPr>
          <w:rStyle w:val="CommentReference"/>
          <w:rFonts w:ascii="Calibri" w:eastAsia="Calibri" w:hAnsi="Calibri"/>
          <w:lang w:eastAsia="en-US"/>
        </w:rPr>
        <w:commentReference w:id="2"/>
      </w:r>
    </w:p>
    <w:tbl>
      <w:tblPr>
        <w:tblStyle w:val="GridTableLight"/>
        <w:tblW w:w="0" w:type="auto"/>
        <w:tblLook w:val="04A0" w:firstRow="1" w:lastRow="0" w:firstColumn="1" w:lastColumn="0" w:noHBand="0" w:noVBand="1"/>
      </w:tblPr>
      <w:tblGrid>
        <w:gridCol w:w="9062"/>
      </w:tblGrid>
      <w:tr w:rsidR="00CF3FF8" w14:paraId="650B9971" w14:textId="77777777" w:rsidTr="00CF3FF8">
        <w:trPr>
          <w:trHeight w:val="3576"/>
        </w:trPr>
        <w:tc>
          <w:tcPr>
            <w:tcW w:w="9062" w:type="dxa"/>
          </w:tcPr>
          <w:p w14:paraId="37B2E518" w14:textId="77777777" w:rsidR="00CF3FF8" w:rsidRDefault="00CF3FF8" w:rsidP="00CF3FF8">
            <w:pPr>
              <w:spacing w:after="120"/>
              <w:rPr>
                <w:rFonts w:cs="Calibri"/>
              </w:rPr>
            </w:pPr>
          </w:p>
        </w:tc>
      </w:tr>
    </w:tbl>
    <w:p w14:paraId="59C71C9B" w14:textId="77777777" w:rsidR="00A136E9" w:rsidRPr="00A136E9" w:rsidRDefault="00A136E9" w:rsidP="00A136E9">
      <w:pPr>
        <w:rPr>
          <w:rFonts w:cs="Calibri"/>
        </w:rPr>
      </w:pPr>
    </w:p>
    <w:p w14:paraId="5BE1167D" w14:textId="3659E5BF" w:rsidR="00A94902" w:rsidRPr="00A136E9" w:rsidRDefault="00A94902" w:rsidP="00CA17B3">
      <w:pPr>
        <w:pStyle w:val="ListParagraph"/>
        <w:numPr>
          <w:ilvl w:val="0"/>
          <w:numId w:val="9"/>
        </w:numPr>
        <w:spacing w:before="120" w:after="120"/>
        <w:rPr>
          <w:rFonts w:ascii="Calibri" w:hAnsi="Calibri" w:cs="Calibri"/>
          <w:b/>
          <w:sz w:val="22"/>
        </w:rPr>
      </w:pPr>
      <w:commentRangeStart w:id="3"/>
      <w:r>
        <w:rPr>
          <w:rFonts w:ascii="Calibri" w:hAnsi="Calibri" w:cs="Calibri"/>
          <w:b/>
          <w:sz w:val="22"/>
        </w:rPr>
        <w:lastRenderedPageBreak/>
        <w:t xml:space="preserve">NAMEN </w:t>
      </w:r>
      <w:commentRangeEnd w:id="3"/>
      <w:r w:rsidR="00F55154">
        <w:rPr>
          <w:rStyle w:val="CommentReference"/>
          <w:rFonts w:ascii="Calibri" w:eastAsia="Calibri" w:hAnsi="Calibri"/>
          <w:lang w:eastAsia="en-US"/>
        </w:rPr>
        <w:commentReference w:id="3"/>
      </w:r>
      <w:r>
        <w:rPr>
          <w:rFonts w:ascii="Calibri" w:hAnsi="Calibri" w:cs="Calibri"/>
          <w:b/>
          <w:sz w:val="22"/>
        </w:rPr>
        <w:t xml:space="preserve">PROMOCIJE ZDRAVJA V </w:t>
      </w:r>
      <w:r w:rsidR="00CF3FF8">
        <w:rPr>
          <w:rFonts w:ascii="Calibri" w:hAnsi="Calibri" w:cs="Calibri"/>
          <w:i/>
          <w:sz w:val="22"/>
        </w:rPr>
        <w:t>ime delovne organizacije</w:t>
      </w:r>
    </w:p>
    <w:p w14:paraId="08B8C671" w14:textId="0AAD2F54" w:rsidR="00CA17B3" w:rsidRPr="00F55154" w:rsidRDefault="009433A0" w:rsidP="00F55154">
      <w:pPr>
        <w:spacing w:before="120" w:after="120"/>
        <w:rPr>
          <w:rFonts w:cs="Calibri"/>
        </w:rPr>
      </w:pPr>
      <w:r w:rsidRPr="00CA17B3">
        <w:rPr>
          <w:rFonts w:cs="Calibri"/>
        </w:rPr>
        <w:t xml:space="preserve">Z izvajanjem promocije zdravja na delovnem mestu želimo doseči: </w:t>
      </w:r>
    </w:p>
    <w:tbl>
      <w:tblPr>
        <w:tblStyle w:val="GridTableLight"/>
        <w:tblW w:w="0" w:type="auto"/>
        <w:tblLook w:val="04A0" w:firstRow="1" w:lastRow="0" w:firstColumn="1" w:lastColumn="0" w:noHBand="0" w:noVBand="1"/>
      </w:tblPr>
      <w:tblGrid>
        <w:gridCol w:w="9062"/>
      </w:tblGrid>
      <w:tr w:rsidR="00F55154" w14:paraId="7A93C7DF" w14:textId="77777777" w:rsidTr="00AB367C">
        <w:trPr>
          <w:trHeight w:val="3576"/>
        </w:trPr>
        <w:tc>
          <w:tcPr>
            <w:tcW w:w="9062" w:type="dxa"/>
          </w:tcPr>
          <w:p w14:paraId="4AB41B9A" w14:textId="77777777" w:rsidR="00F55154" w:rsidRDefault="00F55154" w:rsidP="00AB367C">
            <w:pPr>
              <w:spacing w:after="120"/>
              <w:rPr>
                <w:rFonts w:cs="Calibri"/>
              </w:rPr>
            </w:pPr>
          </w:p>
        </w:tc>
      </w:tr>
    </w:tbl>
    <w:p w14:paraId="1E1E1669" w14:textId="77777777" w:rsidR="00CA17B3" w:rsidRPr="00CA17B3" w:rsidRDefault="00CA17B3" w:rsidP="00CA17B3">
      <w:pPr>
        <w:spacing w:before="120" w:after="120"/>
        <w:rPr>
          <w:rFonts w:cs="Calibri"/>
        </w:rPr>
      </w:pPr>
    </w:p>
    <w:p w14:paraId="469ADA41" w14:textId="4F9AD666" w:rsidR="00CA17B3" w:rsidRPr="00CA17B3" w:rsidRDefault="009433A0" w:rsidP="00CA17B3">
      <w:pPr>
        <w:pStyle w:val="ListParagraph"/>
        <w:numPr>
          <w:ilvl w:val="0"/>
          <w:numId w:val="9"/>
        </w:numPr>
        <w:spacing w:after="120"/>
        <w:rPr>
          <w:rFonts w:ascii="Calibri" w:hAnsi="Calibri" w:cs="Calibri"/>
          <w:b/>
          <w:sz w:val="22"/>
        </w:rPr>
      </w:pPr>
      <w:r>
        <w:rPr>
          <w:rFonts w:ascii="Calibri" w:hAnsi="Calibri" w:cs="Calibri"/>
          <w:b/>
          <w:sz w:val="22"/>
        </w:rPr>
        <w:t>KLJUČNI ELEMENTI NAČRTA PROMOCIJE ZDRAVJA</w:t>
      </w:r>
    </w:p>
    <w:p w14:paraId="63DA5944" w14:textId="0E8A7092" w:rsidR="009433A0" w:rsidRPr="009433A0" w:rsidRDefault="009433A0" w:rsidP="00CA17B3">
      <w:pPr>
        <w:spacing w:after="120"/>
        <w:rPr>
          <w:rFonts w:cs="Calibri"/>
        </w:rPr>
      </w:pPr>
      <w:r w:rsidRPr="009433A0">
        <w:rPr>
          <w:rFonts w:cs="Calibri"/>
        </w:rPr>
        <w:t xml:space="preserve">Za uspešno izvedbo promocije zdravja na delovnem mestu so pomembni sledeči koraki: </w:t>
      </w:r>
    </w:p>
    <w:p w14:paraId="786A0330" w14:textId="77777777" w:rsidR="00CA17B3" w:rsidRDefault="009433A0" w:rsidP="00F55154">
      <w:pPr>
        <w:pStyle w:val="ListParagraph"/>
        <w:numPr>
          <w:ilvl w:val="0"/>
          <w:numId w:val="16"/>
        </w:numPr>
        <w:spacing w:after="120"/>
        <w:rPr>
          <w:rFonts w:ascii="Calibri" w:hAnsi="Calibri" w:cs="Calibri"/>
          <w:sz w:val="22"/>
        </w:rPr>
      </w:pPr>
      <w:r w:rsidRPr="009433A0">
        <w:rPr>
          <w:rFonts w:ascii="Calibri" w:hAnsi="Calibri" w:cs="Calibri"/>
          <w:sz w:val="22"/>
        </w:rPr>
        <w:t xml:space="preserve">Analiza stanja v podjetju </w:t>
      </w:r>
    </w:p>
    <w:p w14:paraId="70AE7C94" w14:textId="31CFA4FB" w:rsidR="00CA17B3" w:rsidRDefault="009433A0" w:rsidP="00F55154">
      <w:pPr>
        <w:pStyle w:val="ListParagraph"/>
        <w:numPr>
          <w:ilvl w:val="0"/>
          <w:numId w:val="16"/>
        </w:numPr>
        <w:spacing w:after="120"/>
        <w:rPr>
          <w:rFonts w:ascii="Calibri" w:hAnsi="Calibri" w:cs="Calibri"/>
          <w:sz w:val="22"/>
        </w:rPr>
      </w:pPr>
      <w:r w:rsidRPr="00CA17B3">
        <w:rPr>
          <w:rFonts w:ascii="Calibri" w:hAnsi="Calibri" w:cs="Calibri"/>
          <w:sz w:val="22"/>
        </w:rPr>
        <w:t>Izdelava načr</w:t>
      </w:r>
      <w:r w:rsidR="00CF3FF8">
        <w:rPr>
          <w:rFonts w:ascii="Calibri" w:hAnsi="Calibri" w:cs="Calibri"/>
          <w:sz w:val="22"/>
        </w:rPr>
        <w:t>t</w:t>
      </w:r>
      <w:r w:rsidRPr="00CA17B3">
        <w:rPr>
          <w:rFonts w:ascii="Calibri" w:hAnsi="Calibri" w:cs="Calibri"/>
          <w:sz w:val="22"/>
        </w:rPr>
        <w:t>a promocije zdravja</w:t>
      </w:r>
    </w:p>
    <w:p w14:paraId="6036CFE8" w14:textId="77777777" w:rsidR="00CA17B3" w:rsidRDefault="009433A0" w:rsidP="00F55154">
      <w:pPr>
        <w:pStyle w:val="ListParagraph"/>
        <w:numPr>
          <w:ilvl w:val="0"/>
          <w:numId w:val="16"/>
        </w:numPr>
        <w:spacing w:after="120"/>
        <w:rPr>
          <w:rFonts w:ascii="Calibri" w:hAnsi="Calibri" w:cs="Calibri"/>
          <w:sz w:val="22"/>
        </w:rPr>
      </w:pPr>
      <w:r w:rsidRPr="00CA17B3">
        <w:rPr>
          <w:rFonts w:ascii="Calibri" w:hAnsi="Calibri" w:cs="Calibri"/>
          <w:sz w:val="22"/>
        </w:rPr>
        <w:t>Izvedba aktivnosti promocije zdravja</w:t>
      </w:r>
    </w:p>
    <w:p w14:paraId="6CD7FE90" w14:textId="31D2D9D0" w:rsidR="009433A0" w:rsidRPr="00CA17B3" w:rsidRDefault="009433A0" w:rsidP="00F55154">
      <w:pPr>
        <w:pStyle w:val="ListParagraph"/>
        <w:numPr>
          <w:ilvl w:val="0"/>
          <w:numId w:val="16"/>
        </w:numPr>
        <w:spacing w:after="120"/>
        <w:rPr>
          <w:rFonts w:ascii="Calibri" w:hAnsi="Calibri" w:cs="Calibri"/>
          <w:sz w:val="22"/>
        </w:rPr>
      </w:pPr>
      <w:r w:rsidRPr="00CA17B3">
        <w:rPr>
          <w:rFonts w:ascii="Calibri" w:hAnsi="Calibri" w:cs="Calibri"/>
          <w:sz w:val="22"/>
        </w:rPr>
        <w:t xml:space="preserve">Spremljanje stanja, evalvacija in izboljšave </w:t>
      </w:r>
    </w:p>
    <w:p w14:paraId="508820EB" w14:textId="77777777" w:rsidR="009433A0" w:rsidRPr="009433A0" w:rsidRDefault="009433A0" w:rsidP="00F55154">
      <w:pPr>
        <w:spacing w:after="120"/>
        <w:rPr>
          <w:rFonts w:cs="Calibri"/>
        </w:rPr>
      </w:pPr>
    </w:p>
    <w:p w14:paraId="436B3DDD" w14:textId="1B6243BC" w:rsidR="00F23289" w:rsidRPr="00B6306D" w:rsidRDefault="00F23289" w:rsidP="00B6306D">
      <w:pPr>
        <w:pStyle w:val="ListParagraph"/>
        <w:numPr>
          <w:ilvl w:val="0"/>
          <w:numId w:val="9"/>
        </w:numPr>
        <w:spacing w:before="120" w:after="120"/>
        <w:rPr>
          <w:rFonts w:ascii="Calibri" w:hAnsi="Calibri" w:cs="Calibri"/>
          <w:b/>
          <w:sz w:val="24"/>
        </w:rPr>
      </w:pPr>
      <w:commentRangeStart w:id="4"/>
      <w:r w:rsidRPr="00F23289">
        <w:rPr>
          <w:rFonts w:ascii="Calibri" w:hAnsi="Calibri" w:cs="Calibri"/>
          <w:b/>
          <w:sz w:val="22"/>
        </w:rPr>
        <w:t>ANALIZA</w:t>
      </w:r>
      <w:commentRangeEnd w:id="4"/>
      <w:r w:rsidR="00B6306D">
        <w:rPr>
          <w:rStyle w:val="CommentReference"/>
          <w:rFonts w:ascii="Calibri" w:eastAsia="Calibri" w:hAnsi="Calibri"/>
          <w:lang w:eastAsia="en-US"/>
        </w:rPr>
        <w:commentReference w:id="4"/>
      </w:r>
      <w:r w:rsidRPr="00F23289">
        <w:rPr>
          <w:rFonts w:ascii="Calibri" w:hAnsi="Calibri" w:cs="Calibri"/>
          <w:b/>
          <w:sz w:val="22"/>
        </w:rPr>
        <w:t xml:space="preserve"> </w:t>
      </w:r>
      <w:commentRangeStart w:id="5"/>
      <w:r w:rsidRPr="00F23289">
        <w:rPr>
          <w:rFonts w:ascii="Calibri" w:hAnsi="Calibri" w:cs="Calibri"/>
          <w:b/>
          <w:sz w:val="22"/>
        </w:rPr>
        <w:t>STANJA</w:t>
      </w:r>
      <w:commentRangeEnd w:id="5"/>
      <w:r w:rsidR="00B6306D">
        <w:rPr>
          <w:rStyle w:val="CommentReference"/>
          <w:rFonts w:ascii="Calibri" w:eastAsia="Calibri" w:hAnsi="Calibri"/>
          <w:lang w:eastAsia="en-US"/>
        </w:rPr>
        <w:commentReference w:id="5"/>
      </w:r>
    </w:p>
    <w:tbl>
      <w:tblPr>
        <w:tblStyle w:val="GridTableLight"/>
        <w:tblW w:w="0" w:type="auto"/>
        <w:tblLook w:val="04A0" w:firstRow="1" w:lastRow="0" w:firstColumn="1" w:lastColumn="0" w:noHBand="0" w:noVBand="1"/>
      </w:tblPr>
      <w:tblGrid>
        <w:gridCol w:w="9062"/>
      </w:tblGrid>
      <w:tr w:rsidR="00B6306D" w14:paraId="0E43D7CE" w14:textId="77777777" w:rsidTr="00B6306D">
        <w:trPr>
          <w:trHeight w:val="4038"/>
        </w:trPr>
        <w:tc>
          <w:tcPr>
            <w:tcW w:w="9062" w:type="dxa"/>
          </w:tcPr>
          <w:p w14:paraId="10D31E73" w14:textId="77777777" w:rsidR="00B6306D" w:rsidRDefault="00B6306D" w:rsidP="00303BAC">
            <w:pPr>
              <w:spacing w:after="120"/>
              <w:rPr>
                <w:rFonts w:cs="Calibri"/>
              </w:rPr>
            </w:pPr>
          </w:p>
        </w:tc>
      </w:tr>
    </w:tbl>
    <w:p w14:paraId="6E781BE5" w14:textId="77777777" w:rsidR="00B6306D" w:rsidRDefault="00B6306D" w:rsidP="00CA17B3">
      <w:pPr>
        <w:spacing w:before="120" w:after="120"/>
        <w:jc w:val="both"/>
        <w:rPr>
          <w:rFonts w:cs="Calibri"/>
        </w:rPr>
      </w:pPr>
    </w:p>
    <w:p w14:paraId="3A59B1EA" w14:textId="11C6F271" w:rsidR="00CA17B3" w:rsidRDefault="00CA17B3" w:rsidP="00CA17B3">
      <w:pPr>
        <w:pStyle w:val="ListParagraph"/>
        <w:numPr>
          <w:ilvl w:val="0"/>
          <w:numId w:val="9"/>
        </w:numPr>
        <w:spacing w:before="120" w:after="120"/>
        <w:jc w:val="both"/>
        <w:rPr>
          <w:rFonts w:ascii="Calibri" w:hAnsi="Calibri" w:cs="Calibri"/>
          <w:b/>
          <w:sz w:val="22"/>
        </w:rPr>
      </w:pPr>
      <w:commentRangeStart w:id="6"/>
      <w:r w:rsidRPr="00CA17B3">
        <w:rPr>
          <w:rFonts w:ascii="Calibri" w:hAnsi="Calibri" w:cs="Calibri"/>
          <w:b/>
          <w:sz w:val="22"/>
        </w:rPr>
        <w:lastRenderedPageBreak/>
        <w:t>PREDLAGANI</w:t>
      </w:r>
      <w:commentRangeEnd w:id="6"/>
      <w:r w:rsidR="00B6306D">
        <w:rPr>
          <w:rStyle w:val="CommentReference"/>
          <w:rFonts w:ascii="Calibri" w:eastAsia="Calibri" w:hAnsi="Calibri"/>
          <w:lang w:eastAsia="en-US"/>
        </w:rPr>
        <w:commentReference w:id="6"/>
      </w:r>
      <w:r w:rsidRPr="00CA17B3">
        <w:rPr>
          <w:rFonts w:ascii="Calibri" w:hAnsi="Calibri" w:cs="Calibri"/>
          <w:b/>
          <w:sz w:val="22"/>
        </w:rPr>
        <w:t xml:space="preserve"> </w:t>
      </w:r>
      <w:commentRangeStart w:id="7"/>
      <w:r w:rsidRPr="00CA17B3">
        <w:rPr>
          <w:rFonts w:ascii="Calibri" w:hAnsi="Calibri" w:cs="Calibri"/>
          <w:b/>
          <w:sz w:val="22"/>
        </w:rPr>
        <w:t>UKREPI</w:t>
      </w:r>
      <w:commentRangeEnd w:id="7"/>
      <w:r w:rsidR="00F26C96">
        <w:rPr>
          <w:rStyle w:val="CommentReference"/>
          <w:rFonts w:ascii="Calibri" w:eastAsia="Calibri" w:hAnsi="Calibri"/>
          <w:lang w:eastAsia="en-US"/>
        </w:rPr>
        <w:commentReference w:id="7"/>
      </w:r>
    </w:p>
    <w:tbl>
      <w:tblPr>
        <w:tblStyle w:val="GridTableLight"/>
        <w:tblW w:w="0" w:type="auto"/>
        <w:tblLook w:val="04A0" w:firstRow="1" w:lastRow="0" w:firstColumn="1" w:lastColumn="0" w:noHBand="0" w:noVBand="1"/>
      </w:tblPr>
      <w:tblGrid>
        <w:gridCol w:w="9062"/>
      </w:tblGrid>
      <w:tr w:rsidR="00B6306D" w14:paraId="171C9848" w14:textId="77777777" w:rsidTr="00303BAC">
        <w:trPr>
          <w:trHeight w:val="3576"/>
        </w:trPr>
        <w:tc>
          <w:tcPr>
            <w:tcW w:w="9062" w:type="dxa"/>
          </w:tcPr>
          <w:p w14:paraId="06E194F8" w14:textId="77777777" w:rsidR="00B6306D" w:rsidRDefault="00B6306D" w:rsidP="00303BAC">
            <w:pPr>
              <w:spacing w:after="120"/>
              <w:rPr>
                <w:rFonts w:cs="Calibri"/>
              </w:rPr>
            </w:pPr>
          </w:p>
        </w:tc>
      </w:tr>
    </w:tbl>
    <w:p w14:paraId="2EEA4EDC" w14:textId="77777777" w:rsidR="00B6306D" w:rsidRPr="00B6306D" w:rsidRDefault="00B6306D" w:rsidP="00B6306D">
      <w:pPr>
        <w:spacing w:before="120" w:after="120"/>
        <w:jc w:val="both"/>
        <w:rPr>
          <w:rFonts w:cs="Calibri"/>
          <w:b/>
        </w:rPr>
      </w:pPr>
    </w:p>
    <w:p w14:paraId="5BBFFDD9" w14:textId="4718C639" w:rsidR="00BD0FDB" w:rsidRPr="0060790A" w:rsidRDefault="00F23289" w:rsidP="0060790A">
      <w:pPr>
        <w:pStyle w:val="ListParagraph"/>
        <w:numPr>
          <w:ilvl w:val="0"/>
          <w:numId w:val="9"/>
        </w:numPr>
        <w:spacing w:before="120" w:after="120"/>
        <w:rPr>
          <w:rFonts w:ascii="Calibri" w:hAnsi="Calibri" w:cs="Calibri"/>
          <w:b/>
          <w:sz w:val="24"/>
        </w:rPr>
      </w:pPr>
      <w:commentRangeStart w:id="8"/>
      <w:r>
        <w:rPr>
          <w:rFonts w:ascii="Calibri" w:hAnsi="Calibri" w:cs="Calibri"/>
          <w:b/>
          <w:sz w:val="22"/>
        </w:rPr>
        <w:t>AKCIJSKI</w:t>
      </w:r>
      <w:commentRangeEnd w:id="8"/>
      <w:r w:rsidR="00007210">
        <w:rPr>
          <w:rStyle w:val="CommentReference"/>
          <w:rFonts w:ascii="Calibri" w:eastAsia="Calibri" w:hAnsi="Calibri"/>
          <w:lang w:eastAsia="en-US"/>
        </w:rPr>
        <w:commentReference w:id="8"/>
      </w:r>
      <w:r>
        <w:rPr>
          <w:rFonts w:ascii="Calibri" w:hAnsi="Calibri" w:cs="Calibri"/>
          <w:b/>
          <w:sz w:val="22"/>
        </w:rPr>
        <w:t xml:space="preserve"> </w:t>
      </w:r>
      <w:commentRangeStart w:id="9"/>
      <w:r>
        <w:rPr>
          <w:rFonts w:ascii="Calibri" w:hAnsi="Calibri" w:cs="Calibri"/>
          <w:b/>
          <w:sz w:val="22"/>
        </w:rPr>
        <w:t>NAČRT</w:t>
      </w:r>
      <w:commentRangeEnd w:id="9"/>
      <w:r w:rsidR="00F26C96">
        <w:rPr>
          <w:rStyle w:val="CommentReference"/>
          <w:rFonts w:ascii="Calibri" w:eastAsia="Calibri" w:hAnsi="Calibri"/>
          <w:lang w:eastAsia="en-US"/>
        </w:rPr>
        <w:commentReference w:id="9"/>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01"/>
        <w:gridCol w:w="1701"/>
        <w:gridCol w:w="2268"/>
      </w:tblGrid>
      <w:tr w:rsidR="00215E40" w:rsidRPr="000958A5" w14:paraId="184AAD88" w14:textId="77777777" w:rsidTr="00215E40">
        <w:trPr>
          <w:trHeight w:val="736"/>
        </w:trPr>
        <w:tc>
          <w:tcPr>
            <w:tcW w:w="1838"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40D30112" w14:textId="18E93487" w:rsidR="00215E40" w:rsidRDefault="00215E40" w:rsidP="001169B5">
            <w:pPr>
              <w:spacing w:after="0"/>
              <w:jc w:val="both"/>
            </w:pPr>
            <w:r>
              <w:t>Ukrep</w:t>
            </w:r>
          </w:p>
        </w:tc>
        <w:tc>
          <w:tcPr>
            <w:tcW w:w="1701"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79DCF104" w14:textId="38C93966" w:rsidR="00215E40" w:rsidRPr="000958A5" w:rsidRDefault="00215E40" w:rsidP="001169B5">
            <w:pPr>
              <w:spacing w:after="0"/>
              <w:jc w:val="both"/>
            </w:pPr>
            <w:r>
              <w:t>Nosilec aktivnosti</w:t>
            </w:r>
          </w:p>
        </w:tc>
        <w:tc>
          <w:tcPr>
            <w:tcW w:w="1701"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2C1732B8" w14:textId="4AF4365B" w:rsidR="00215E40" w:rsidRPr="000958A5" w:rsidRDefault="00215E40" w:rsidP="001169B5">
            <w:pPr>
              <w:spacing w:after="0"/>
              <w:jc w:val="both"/>
            </w:pPr>
            <w:r>
              <w:t>Potrebni viri in sredstva</w:t>
            </w:r>
          </w:p>
        </w:tc>
        <w:tc>
          <w:tcPr>
            <w:tcW w:w="1701"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110197E3" w14:textId="15D60B9D" w:rsidR="00215E40" w:rsidRPr="000958A5" w:rsidRDefault="00215E40" w:rsidP="001169B5">
            <w:pPr>
              <w:spacing w:after="0"/>
              <w:jc w:val="both"/>
            </w:pPr>
            <w:r>
              <w:t>Časovnica</w:t>
            </w:r>
          </w:p>
        </w:tc>
        <w:tc>
          <w:tcPr>
            <w:tcW w:w="2268"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052C872E" w14:textId="591376D8" w:rsidR="00215E40" w:rsidRPr="000958A5" w:rsidRDefault="00994D41" w:rsidP="001169B5">
            <w:pPr>
              <w:spacing w:after="0"/>
              <w:jc w:val="both"/>
            </w:pPr>
            <w:r>
              <w:t>Ključni kazalniki uspeha</w:t>
            </w:r>
          </w:p>
        </w:tc>
      </w:tr>
      <w:tr w:rsidR="00215E40" w:rsidRPr="000958A5" w14:paraId="10D38D40" w14:textId="77777777" w:rsidTr="00215E40">
        <w:trPr>
          <w:trHeight w:val="593"/>
        </w:trPr>
        <w:tc>
          <w:tcPr>
            <w:tcW w:w="1838" w:type="dxa"/>
            <w:tcBorders>
              <w:top w:val="single" w:sz="4" w:space="0" w:color="A6A6A6"/>
              <w:left w:val="single" w:sz="4" w:space="0" w:color="A6A6A6"/>
              <w:bottom w:val="single" w:sz="4" w:space="0" w:color="A6A6A6"/>
              <w:right w:val="single" w:sz="4" w:space="0" w:color="A6A6A6"/>
            </w:tcBorders>
            <w:shd w:val="clear" w:color="auto" w:fill="auto"/>
          </w:tcPr>
          <w:p w14:paraId="03EFE844" w14:textId="77777777" w:rsidR="00215E40"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shd w:val="clear" w:color="auto" w:fill="auto"/>
          </w:tcPr>
          <w:p w14:paraId="25AE327A"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26D32785"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0D9FF1CF" w14:textId="77777777" w:rsidR="00215E40" w:rsidRPr="000958A5" w:rsidRDefault="00215E40" w:rsidP="001169B5">
            <w:pPr>
              <w:spacing w:after="0"/>
              <w:jc w:val="both"/>
            </w:pPr>
          </w:p>
        </w:tc>
        <w:tc>
          <w:tcPr>
            <w:tcW w:w="2268" w:type="dxa"/>
            <w:tcBorders>
              <w:top w:val="single" w:sz="4" w:space="0" w:color="A6A6A6"/>
              <w:left w:val="single" w:sz="4" w:space="0" w:color="A6A6A6"/>
              <w:bottom w:val="single" w:sz="4" w:space="0" w:color="A6A6A6"/>
              <w:right w:val="single" w:sz="4" w:space="0" w:color="A6A6A6"/>
            </w:tcBorders>
          </w:tcPr>
          <w:p w14:paraId="4C0C5988" w14:textId="77777777" w:rsidR="00215E40" w:rsidRPr="000958A5" w:rsidRDefault="00215E40" w:rsidP="001169B5">
            <w:pPr>
              <w:spacing w:after="0"/>
              <w:jc w:val="both"/>
            </w:pPr>
          </w:p>
        </w:tc>
      </w:tr>
      <w:tr w:rsidR="00215E40" w:rsidRPr="000958A5" w14:paraId="1F2C4839" w14:textId="77777777" w:rsidTr="00215E40">
        <w:trPr>
          <w:trHeight w:val="562"/>
        </w:trPr>
        <w:tc>
          <w:tcPr>
            <w:tcW w:w="1838" w:type="dxa"/>
            <w:tcBorders>
              <w:top w:val="single" w:sz="4" w:space="0" w:color="A6A6A6"/>
              <w:left w:val="single" w:sz="4" w:space="0" w:color="A6A6A6"/>
              <w:bottom w:val="single" w:sz="4" w:space="0" w:color="A6A6A6"/>
              <w:right w:val="single" w:sz="4" w:space="0" w:color="A6A6A6"/>
            </w:tcBorders>
            <w:shd w:val="clear" w:color="auto" w:fill="auto"/>
          </w:tcPr>
          <w:p w14:paraId="1EDE97BC" w14:textId="77777777" w:rsidR="00215E40"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shd w:val="clear" w:color="auto" w:fill="auto"/>
          </w:tcPr>
          <w:p w14:paraId="5C6FC5B6"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4700BCB8"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0254C460" w14:textId="77777777" w:rsidR="00215E40" w:rsidRPr="000958A5" w:rsidRDefault="00215E40" w:rsidP="001169B5">
            <w:pPr>
              <w:spacing w:after="0"/>
              <w:jc w:val="both"/>
            </w:pPr>
          </w:p>
        </w:tc>
        <w:tc>
          <w:tcPr>
            <w:tcW w:w="2268" w:type="dxa"/>
            <w:tcBorders>
              <w:top w:val="single" w:sz="4" w:space="0" w:color="A6A6A6"/>
              <w:left w:val="single" w:sz="4" w:space="0" w:color="A6A6A6"/>
              <w:bottom w:val="single" w:sz="4" w:space="0" w:color="A6A6A6"/>
              <w:right w:val="single" w:sz="4" w:space="0" w:color="A6A6A6"/>
            </w:tcBorders>
          </w:tcPr>
          <w:p w14:paraId="08FE4F13" w14:textId="77777777" w:rsidR="00215E40" w:rsidRPr="000958A5" w:rsidRDefault="00215E40" w:rsidP="001169B5">
            <w:pPr>
              <w:spacing w:after="0"/>
              <w:jc w:val="both"/>
            </w:pPr>
          </w:p>
        </w:tc>
      </w:tr>
      <w:tr w:rsidR="00215E40" w:rsidRPr="000958A5" w14:paraId="57A76DE2" w14:textId="348147E1" w:rsidTr="00215E40">
        <w:trPr>
          <w:trHeight w:val="671"/>
        </w:trPr>
        <w:tc>
          <w:tcPr>
            <w:tcW w:w="1838" w:type="dxa"/>
            <w:tcBorders>
              <w:top w:val="single" w:sz="4" w:space="0" w:color="A6A6A6"/>
              <w:left w:val="single" w:sz="4" w:space="0" w:color="A6A6A6"/>
              <w:bottom w:val="single" w:sz="4" w:space="0" w:color="A6A6A6"/>
              <w:right w:val="single" w:sz="4" w:space="0" w:color="A6A6A6"/>
            </w:tcBorders>
            <w:shd w:val="clear" w:color="auto" w:fill="auto"/>
          </w:tcPr>
          <w:p w14:paraId="4885A57C" w14:textId="538FFD4E"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shd w:val="clear" w:color="auto" w:fill="auto"/>
          </w:tcPr>
          <w:p w14:paraId="4A2A6668"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2F26C648" w14:textId="77777777" w:rsidR="00215E40" w:rsidRPr="000958A5" w:rsidRDefault="00215E40" w:rsidP="001169B5">
            <w:pPr>
              <w:spacing w:after="0"/>
              <w:jc w:val="both"/>
            </w:pPr>
          </w:p>
        </w:tc>
        <w:tc>
          <w:tcPr>
            <w:tcW w:w="1701" w:type="dxa"/>
            <w:tcBorders>
              <w:top w:val="single" w:sz="4" w:space="0" w:color="A6A6A6"/>
              <w:left w:val="single" w:sz="4" w:space="0" w:color="A6A6A6"/>
              <w:bottom w:val="single" w:sz="4" w:space="0" w:color="A6A6A6"/>
              <w:right w:val="single" w:sz="4" w:space="0" w:color="A6A6A6"/>
            </w:tcBorders>
          </w:tcPr>
          <w:p w14:paraId="25C506F0" w14:textId="77777777" w:rsidR="00215E40" w:rsidRPr="000958A5" w:rsidRDefault="00215E40" w:rsidP="001169B5">
            <w:pPr>
              <w:spacing w:after="0"/>
              <w:jc w:val="both"/>
            </w:pPr>
          </w:p>
        </w:tc>
        <w:tc>
          <w:tcPr>
            <w:tcW w:w="2268" w:type="dxa"/>
            <w:tcBorders>
              <w:top w:val="single" w:sz="4" w:space="0" w:color="A6A6A6"/>
              <w:left w:val="single" w:sz="4" w:space="0" w:color="A6A6A6"/>
              <w:bottom w:val="single" w:sz="4" w:space="0" w:color="A6A6A6"/>
              <w:right w:val="single" w:sz="4" w:space="0" w:color="A6A6A6"/>
            </w:tcBorders>
          </w:tcPr>
          <w:p w14:paraId="5EAF4DD1" w14:textId="77777777" w:rsidR="00215E40" w:rsidRPr="000958A5" w:rsidRDefault="00215E40" w:rsidP="001169B5">
            <w:pPr>
              <w:spacing w:after="0"/>
              <w:jc w:val="both"/>
            </w:pPr>
          </w:p>
        </w:tc>
      </w:tr>
      <w:tr w:rsidR="00215E40" w:rsidRPr="00D100B0" w14:paraId="0F0C2B05" w14:textId="064924EB" w:rsidTr="00215E40">
        <w:trPr>
          <w:trHeight w:val="497"/>
        </w:trPr>
        <w:tc>
          <w:tcPr>
            <w:tcW w:w="1838" w:type="dxa"/>
            <w:tcBorders>
              <w:top w:val="single" w:sz="4" w:space="0" w:color="A6A6A6"/>
              <w:left w:val="single" w:sz="4" w:space="0" w:color="A6A6A6"/>
              <w:bottom w:val="single" w:sz="4" w:space="0" w:color="A6A6A6"/>
              <w:right w:val="single" w:sz="4" w:space="0" w:color="A6A6A6"/>
            </w:tcBorders>
            <w:shd w:val="clear" w:color="auto" w:fill="auto"/>
          </w:tcPr>
          <w:p w14:paraId="2EF2B4AD" w14:textId="55F5812F" w:rsidR="00215E40" w:rsidRPr="00C22B1E" w:rsidRDefault="00215E40" w:rsidP="001169B5">
            <w:pPr>
              <w:spacing w:after="0"/>
              <w:jc w:val="both"/>
              <w:rPr>
                <w:i/>
                <w:highlight w:val="yellow"/>
              </w:rPr>
            </w:pPr>
          </w:p>
        </w:tc>
        <w:tc>
          <w:tcPr>
            <w:tcW w:w="1701" w:type="dxa"/>
            <w:tcBorders>
              <w:top w:val="single" w:sz="4" w:space="0" w:color="A6A6A6"/>
              <w:left w:val="single" w:sz="4" w:space="0" w:color="A6A6A6"/>
              <w:bottom w:val="single" w:sz="4" w:space="0" w:color="A6A6A6"/>
              <w:right w:val="single" w:sz="4" w:space="0" w:color="A6A6A6"/>
            </w:tcBorders>
            <w:shd w:val="clear" w:color="auto" w:fill="auto"/>
          </w:tcPr>
          <w:p w14:paraId="300A1D20" w14:textId="77777777" w:rsidR="00215E40" w:rsidRPr="00D100B0" w:rsidRDefault="00215E40" w:rsidP="001169B5">
            <w:pPr>
              <w:spacing w:after="0"/>
              <w:jc w:val="both"/>
              <w:rPr>
                <w:highlight w:val="yellow"/>
              </w:rPr>
            </w:pPr>
          </w:p>
        </w:tc>
        <w:tc>
          <w:tcPr>
            <w:tcW w:w="1701" w:type="dxa"/>
            <w:tcBorders>
              <w:top w:val="single" w:sz="4" w:space="0" w:color="A6A6A6"/>
              <w:left w:val="single" w:sz="4" w:space="0" w:color="A6A6A6"/>
              <w:bottom w:val="single" w:sz="4" w:space="0" w:color="A6A6A6"/>
              <w:right w:val="single" w:sz="4" w:space="0" w:color="A6A6A6"/>
            </w:tcBorders>
          </w:tcPr>
          <w:p w14:paraId="54CB931C" w14:textId="77777777" w:rsidR="00215E40" w:rsidRPr="00D100B0" w:rsidRDefault="00215E40" w:rsidP="001169B5">
            <w:pPr>
              <w:spacing w:after="0"/>
              <w:jc w:val="both"/>
              <w:rPr>
                <w:highlight w:val="yellow"/>
              </w:rPr>
            </w:pPr>
          </w:p>
        </w:tc>
        <w:tc>
          <w:tcPr>
            <w:tcW w:w="1701" w:type="dxa"/>
            <w:tcBorders>
              <w:top w:val="single" w:sz="4" w:space="0" w:color="A6A6A6"/>
              <w:left w:val="single" w:sz="4" w:space="0" w:color="A6A6A6"/>
              <w:bottom w:val="single" w:sz="4" w:space="0" w:color="A6A6A6"/>
              <w:right w:val="single" w:sz="4" w:space="0" w:color="A6A6A6"/>
            </w:tcBorders>
          </w:tcPr>
          <w:p w14:paraId="4CB9BD39" w14:textId="77777777" w:rsidR="00215E40" w:rsidRPr="00D100B0" w:rsidRDefault="00215E40" w:rsidP="001169B5">
            <w:pPr>
              <w:spacing w:after="0"/>
              <w:jc w:val="both"/>
              <w:rPr>
                <w:highlight w:val="yellow"/>
              </w:rPr>
            </w:pPr>
          </w:p>
        </w:tc>
        <w:tc>
          <w:tcPr>
            <w:tcW w:w="2268" w:type="dxa"/>
            <w:tcBorders>
              <w:top w:val="single" w:sz="4" w:space="0" w:color="A6A6A6"/>
              <w:left w:val="single" w:sz="4" w:space="0" w:color="A6A6A6"/>
              <w:bottom w:val="single" w:sz="4" w:space="0" w:color="A6A6A6"/>
              <w:right w:val="single" w:sz="4" w:space="0" w:color="A6A6A6"/>
            </w:tcBorders>
          </w:tcPr>
          <w:p w14:paraId="3F1A049E" w14:textId="77777777" w:rsidR="00215E40" w:rsidRPr="00D100B0" w:rsidRDefault="00215E40" w:rsidP="001169B5">
            <w:pPr>
              <w:spacing w:after="0"/>
              <w:jc w:val="both"/>
              <w:rPr>
                <w:highlight w:val="yellow"/>
              </w:rPr>
            </w:pPr>
          </w:p>
        </w:tc>
      </w:tr>
      <w:tr w:rsidR="00215E40" w:rsidRPr="00D100B0" w:rsidDel="00124A7B" w14:paraId="6E15B298" w14:textId="642FF28B" w:rsidTr="00BD0FDB">
        <w:trPr>
          <w:trHeight w:val="500"/>
        </w:trPr>
        <w:tc>
          <w:tcPr>
            <w:tcW w:w="1838" w:type="dxa"/>
            <w:tcBorders>
              <w:top w:val="single" w:sz="4" w:space="0" w:color="A6A6A6"/>
              <w:left w:val="single" w:sz="4" w:space="0" w:color="A6A6A6"/>
              <w:bottom w:val="single" w:sz="4" w:space="0" w:color="A6A6A6"/>
              <w:right w:val="single" w:sz="4" w:space="0" w:color="A6A6A6"/>
            </w:tcBorders>
            <w:shd w:val="clear" w:color="auto" w:fill="auto"/>
          </w:tcPr>
          <w:p w14:paraId="60DB22DA" w14:textId="4669DED6" w:rsidR="00215E40" w:rsidRPr="00D100B0" w:rsidDel="00124A7B" w:rsidRDefault="00215E40" w:rsidP="001169B5">
            <w:pPr>
              <w:spacing w:after="0"/>
              <w:jc w:val="both"/>
              <w:rPr>
                <w:highlight w:val="yellow"/>
              </w:rPr>
            </w:pPr>
          </w:p>
        </w:tc>
        <w:tc>
          <w:tcPr>
            <w:tcW w:w="1701" w:type="dxa"/>
            <w:tcBorders>
              <w:top w:val="single" w:sz="4" w:space="0" w:color="A6A6A6"/>
              <w:left w:val="single" w:sz="4" w:space="0" w:color="A6A6A6"/>
              <w:bottom w:val="single" w:sz="4" w:space="0" w:color="A6A6A6"/>
              <w:right w:val="single" w:sz="4" w:space="0" w:color="A6A6A6"/>
            </w:tcBorders>
            <w:shd w:val="clear" w:color="auto" w:fill="auto"/>
          </w:tcPr>
          <w:p w14:paraId="51D4DC56" w14:textId="77777777" w:rsidR="00215E40" w:rsidRPr="00D100B0" w:rsidDel="00124A7B" w:rsidRDefault="00215E40" w:rsidP="001169B5">
            <w:pPr>
              <w:spacing w:after="0"/>
              <w:jc w:val="both"/>
              <w:rPr>
                <w:highlight w:val="yellow"/>
              </w:rPr>
            </w:pPr>
          </w:p>
        </w:tc>
        <w:tc>
          <w:tcPr>
            <w:tcW w:w="1701" w:type="dxa"/>
            <w:tcBorders>
              <w:top w:val="single" w:sz="4" w:space="0" w:color="A6A6A6"/>
              <w:left w:val="single" w:sz="4" w:space="0" w:color="A6A6A6"/>
              <w:bottom w:val="single" w:sz="4" w:space="0" w:color="A6A6A6"/>
              <w:right w:val="single" w:sz="4" w:space="0" w:color="A6A6A6"/>
            </w:tcBorders>
          </w:tcPr>
          <w:p w14:paraId="055580E7" w14:textId="77777777" w:rsidR="00215E40" w:rsidRPr="00D100B0" w:rsidDel="00124A7B" w:rsidRDefault="00215E40" w:rsidP="001169B5">
            <w:pPr>
              <w:spacing w:after="0"/>
              <w:jc w:val="both"/>
              <w:rPr>
                <w:highlight w:val="yellow"/>
              </w:rPr>
            </w:pPr>
          </w:p>
        </w:tc>
        <w:tc>
          <w:tcPr>
            <w:tcW w:w="1701" w:type="dxa"/>
            <w:tcBorders>
              <w:top w:val="single" w:sz="4" w:space="0" w:color="A6A6A6"/>
              <w:left w:val="single" w:sz="4" w:space="0" w:color="A6A6A6"/>
              <w:bottom w:val="single" w:sz="4" w:space="0" w:color="A6A6A6"/>
              <w:right w:val="single" w:sz="4" w:space="0" w:color="A6A6A6"/>
            </w:tcBorders>
          </w:tcPr>
          <w:p w14:paraId="7F2650A6" w14:textId="77777777" w:rsidR="00215E40" w:rsidRPr="00D100B0" w:rsidDel="00124A7B" w:rsidRDefault="00215E40" w:rsidP="001169B5">
            <w:pPr>
              <w:spacing w:after="0"/>
              <w:jc w:val="both"/>
              <w:rPr>
                <w:highlight w:val="yellow"/>
              </w:rPr>
            </w:pPr>
          </w:p>
        </w:tc>
        <w:tc>
          <w:tcPr>
            <w:tcW w:w="2268" w:type="dxa"/>
            <w:tcBorders>
              <w:top w:val="single" w:sz="4" w:space="0" w:color="A6A6A6"/>
              <w:left w:val="single" w:sz="4" w:space="0" w:color="A6A6A6"/>
              <w:bottom w:val="single" w:sz="4" w:space="0" w:color="A6A6A6"/>
              <w:right w:val="single" w:sz="4" w:space="0" w:color="A6A6A6"/>
            </w:tcBorders>
          </w:tcPr>
          <w:p w14:paraId="1E78B3D6" w14:textId="77777777" w:rsidR="00215E40" w:rsidRPr="00D100B0" w:rsidDel="00124A7B" w:rsidRDefault="00215E40" w:rsidP="001169B5">
            <w:pPr>
              <w:spacing w:after="0"/>
              <w:jc w:val="both"/>
              <w:rPr>
                <w:highlight w:val="yellow"/>
              </w:rPr>
            </w:pPr>
          </w:p>
        </w:tc>
      </w:tr>
    </w:tbl>
    <w:p w14:paraId="011D3A0F" w14:textId="77777777" w:rsidR="004C674D" w:rsidRPr="004C674D" w:rsidRDefault="004C674D" w:rsidP="004C674D">
      <w:pPr>
        <w:rPr>
          <w:rFonts w:cs="Calibri"/>
          <w:b/>
        </w:rPr>
      </w:pPr>
    </w:p>
    <w:p w14:paraId="6F7A5A2D" w14:textId="1AF0FE74" w:rsidR="00BD0FDB" w:rsidRPr="00766BD5" w:rsidRDefault="00A663EF" w:rsidP="00994D41">
      <w:pPr>
        <w:pStyle w:val="ListParagraph"/>
        <w:numPr>
          <w:ilvl w:val="0"/>
          <w:numId w:val="9"/>
        </w:numPr>
        <w:rPr>
          <w:rFonts w:cs="Calibri"/>
          <w:b/>
        </w:rPr>
      </w:pPr>
      <w:commentRangeStart w:id="10"/>
      <w:commentRangeStart w:id="11"/>
      <w:r>
        <w:rPr>
          <w:rFonts w:ascii="Calibri" w:hAnsi="Calibri" w:cs="Calibri"/>
          <w:b/>
          <w:sz w:val="22"/>
        </w:rPr>
        <w:t>VREDNOTENJE</w:t>
      </w:r>
      <w:commentRangeEnd w:id="10"/>
      <w:r>
        <w:rPr>
          <w:rStyle w:val="CommentReference"/>
          <w:rFonts w:ascii="Calibri" w:eastAsia="Calibri" w:hAnsi="Calibri"/>
          <w:lang w:eastAsia="en-US"/>
        </w:rPr>
        <w:commentReference w:id="10"/>
      </w:r>
      <w:commentRangeEnd w:id="11"/>
      <w:r>
        <w:rPr>
          <w:rStyle w:val="CommentReference"/>
          <w:rFonts w:ascii="Calibri" w:eastAsia="Calibri" w:hAnsi="Calibri"/>
          <w:lang w:eastAsia="en-US"/>
        </w:rPr>
        <w:commentReference w:id="11"/>
      </w:r>
    </w:p>
    <w:tbl>
      <w:tblPr>
        <w:tblStyle w:val="GridTableLight"/>
        <w:tblW w:w="0" w:type="auto"/>
        <w:tblLook w:val="04A0" w:firstRow="1" w:lastRow="0" w:firstColumn="1" w:lastColumn="0" w:noHBand="0" w:noVBand="1"/>
      </w:tblPr>
      <w:tblGrid>
        <w:gridCol w:w="9062"/>
      </w:tblGrid>
      <w:tr w:rsidR="00766BD5" w14:paraId="758519C4" w14:textId="77777777" w:rsidTr="00766BD5">
        <w:trPr>
          <w:trHeight w:val="2967"/>
        </w:trPr>
        <w:tc>
          <w:tcPr>
            <w:tcW w:w="9062" w:type="dxa"/>
          </w:tcPr>
          <w:p w14:paraId="6BA6B545" w14:textId="77777777" w:rsidR="00766BD5" w:rsidRDefault="00766BD5" w:rsidP="00303BAC">
            <w:pPr>
              <w:spacing w:after="120"/>
              <w:rPr>
                <w:rFonts w:cs="Calibri"/>
              </w:rPr>
            </w:pPr>
          </w:p>
        </w:tc>
      </w:tr>
    </w:tbl>
    <w:p w14:paraId="5142880B" w14:textId="77777777" w:rsidR="00766BD5" w:rsidRPr="00766BD5" w:rsidRDefault="00766BD5" w:rsidP="00766BD5">
      <w:pPr>
        <w:rPr>
          <w:rFonts w:cs="Calibri"/>
          <w:b/>
        </w:rPr>
      </w:pPr>
    </w:p>
    <w:sectPr w:rsidR="00766BD5" w:rsidRPr="00766BD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nika4" w:date="2019-05-15T15:53:00Z" w:initials="M">
    <w:p w14:paraId="43896FAB" w14:textId="01A08B60" w:rsidR="00CF3FF8" w:rsidRDefault="00CF3FF8">
      <w:pPr>
        <w:pStyle w:val="CommentText"/>
      </w:pPr>
      <w:r>
        <w:rPr>
          <w:rStyle w:val="CommentReference"/>
        </w:rPr>
        <w:annotationRef/>
      </w:r>
      <w:r>
        <w:t>V spodnje prazno okence dodajte kratek opis (1-2 odstavka) vaše delovne organizacije in dejavnosti, ki jih opravljate</w:t>
      </w:r>
    </w:p>
  </w:comment>
  <w:comment w:id="2" w:author="Monika4" w:date="2019-05-15T15:41:00Z" w:initials="M">
    <w:p w14:paraId="6F30C303" w14:textId="77777777" w:rsidR="00295F99" w:rsidRDefault="00295F99" w:rsidP="00295F99">
      <w:pPr>
        <w:pStyle w:val="CommentText"/>
      </w:pPr>
      <w:r>
        <w:rPr>
          <w:rStyle w:val="CommentReference"/>
        </w:rPr>
        <w:annotationRef/>
      </w:r>
      <w:r>
        <w:t>Kratek opis ciljev/vizije delovne organizacije na področju promocije zdravja na delovnem mestu.</w:t>
      </w:r>
    </w:p>
    <w:p w14:paraId="3CB633BD" w14:textId="77777777" w:rsidR="00295F99" w:rsidRDefault="00295F99" w:rsidP="00295F99">
      <w:pPr>
        <w:pStyle w:val="CommentText"/>
      </w:pPr>
      <w:r>
        <w:t xml:space="preserve">Pri tem si lahko pomagate z naslednjimi vprašanji: </w:t>
      </w:r>
    </w:p>
    <w:p w14:paraId="34EBB7FF" w14:textId="536A202E" w:rsidR="00295F99" w:rsidRDefault="00295F99" w:rsidP="00295F99">
      <w:pPr>
        <w:pStyle w:val="CommentText"/>
      </w:pPr>
      <w:r>
        <w:t xml:space="preserve">• Kakšne so želje delovne organizacije na področju promocije zdravja na delovnem mestu? </w:t>
      </w:r>
    </w:p>
    <w:p w14:paraId="51FE7F69" w14:textId="024E00CD" w:rsidR="00295F99" w:rsidRDefault="00295F99" w:rsidP="00295F99">
      <w:pPr>
        <w:pStyle w:val="CommentText"/>
      </w:pPr>
      <w:r>
        <w:t xml:space="preserve">• Ali je vizija povezana s strateškimi cilji delovne organizacije? </w:t>
      </w:r>
    </w:p>
    <w:p w14:paraId="21E0AD4B" w14:textId="330363BE" w:rsidR="00295F99" w:rsidRDefault="00295F99" w:rsidP="00295F99">
      <w:pPr>
        <w:pStyle w:val="CommentText"/>
      </w:pPr>
      <w:r>
        <w:t>• Ali je iz vizije razvidno kako se bo promocija zdravja uresničevala?</w:t>
      </w:r>
    </w:p>
  </w:comment>
  <w:comment w:id="3" w:author="Monika4" w:date="2019-05-15T15:59:00Z" w:initials="M">
    <w:p w14:paraId="1AEE2F39" w14:textId="4F6DD2BA" w:rsidR="00F55154" w:rsidRDefault="00F55154">
      <w:pPr>
        <w:pStyle w:val="CommentText"/>
      </w:pPr>
      <w:r>
        <w:rPr>
          <w:rStyle w:val="CommentReference"/>
        </w:rPr>
        <w:annotationRef/>
      </w:r>
      <w:r>
        <w:t xml:space="preserve">Namen nam podaja odgovor na vprašanje zakaj izvajamo program promocje zdravja in služi kot splošna usmeritev aktivnosti k spremembi. </w:t>
      </w:r>
    </w:p>
    <w:p w14:paraId="2767AD3D" w14:textId="1B73DEA4" w:rsidR="00F55154" w:rsidRDefault="00F55154">
      <w:pPr>
        <w:pStyle w:val="CommentText"/>
      </w:pPr>
      <w:r>
        <w:t>V spodnje prazno okence zapišite namen programa promocije</w:t>
      </w:r>
      <w:r w:rsidR="00B6306D">
        <w:t xml:space="preserve"> zdravja</w:t>
      </w:r>
      <w:r>
        <w:t xml:space="preserve"> v vaši organizaciji, npr.</w:t>
      </w:r>
    </w:p>
    <w:p w14:paraId="779E3E70" w14:textId="77777777" w:rsidR="00F55154" w:rsidRDefault="00F55154">
      <w:pPr>
        <w:pStyle w:val="CommentText"/>
      </w:pPr>
      <w:r>
        <w:t>• Z</w:t>
      </w:r>
      <w:r w:rsidRPr="00F55154">
        <w:t>manjšanje poškodb na delovnem mestu</w:t>
      </w:r>
    </w:p>
    <w:p w14:paraId="30FD7139" w14:textId="2F7AA873" w:rsidR="00F55154" w:rsidRDefault="00F55154">
      <w:pPr>
        <w:pStyle w:val="CommentText"/>
      </w:pPr>
      <w:r>
        <w:t>• Zmanjšanje bolniških odotnosti ipd.</w:t>
      </w:r>
    </w:p>
  </w:comment>
  <w:comment w:id="4" w:author="Monika4" w:date="2019-05-16T19:27:00Z" w:initials="M">
    <w:p w14:paraId="2C26200C" w14:textId="77777777" w:rsidR="00B6306D" w:rsidRDefault="00B6306D" w:rsidP="00B6306D">
      <w:pPr>
        <w:spacing w:before="120" w:after="120"/>
        <w:jc w:val="both"/>
        <w:rPr>
          <w:rFonts w:cs="Calibri"/>
        </w:rPr>
      </w:pPr>
      <w:r>
        <w:rPr>
          <w:rStyle w:val="CommentReference"/>
        </w:rPr>
        <w:annotationRef/>
      </w:r>
      <w:r>
        <w:rPr>
          <w:rFonts w:cs="Calibri"/>
        </w:rPr>
        <w:t xml:space="preserve">Za analizo stanja v delovni organizaciji je potrebno pridobiti/zapisati informacije o: </w:t>
      </w:r>
    </w:p>
    <w:p w14:paraId="4DA84779" w14:textId="77777777" w:rsidR="00B6306D" w:rsidRDefault="00B6306D" w:rsidP="00B6306D">
      <w:pPr>
        <w:pStyle w:val="ListParagraph"/>
        <w:numPr>
          <w:ilvl w:val="0"/>
          <w:numId w:val="16"/>
        </w:numPr>
        <w:rPr>
          <w:rFonts w:ascii="Calibri" w:hAnsi="Calibri" w:cs="Calibri"/>
          <w:sz w:val="22"/>
        </w:rPr>
      </w:pPr>
      <w:r>
        <w:rPr>
          <w:rFonts w:ascii="Calibri" w:hAnsi="Calibri" w:cs="Calibri"/>
          <w:sz w:val="22"/>
        </w:rPr>
        <w:t xml:space="preserve"> Lastnostih delovnega okolja,</w:t>
      </w:r>
    </w:p>
    <w:p w14:paraId="4BCAC200" w14:textId="77777777" w:rsidR="00B6306D" w:rsidRDefault="00B6306D" w:rsidP="00B6306D">
      <w:pPr>
        <w:pStyle w:val="ListParagraph"/>
        <w:numPr>
          <w:ilvl w:val="0"/>
          <w:numId w:val="16"/>
        </w:numPr>
        <w:rPr>
          <w:rFonts w:ascii="Calibri" w:hAnsi="Calibri" w:cs="Calibri"/>
          <w:sz w:val="22"/>
        </w:rPr>
      </w:pPr>
      <w:r>
        <w:rPr>
          <w:rFonts w:ascii="Calibri" w:hAnsi="Calibri" w:cs="Calibri"/>
          <w:sz w:val="22"/>
        </w:rPr>
        <w:t xml:space="preserve"> Dejavnikih tveganja na delovnem mestu,</w:t>
      </w:r>
    </w:p>
    <w:p w14:paraId="3C815A0F" w14:textId="77777777" w:rsidR="00B6306D" w:rsidRDefault="00B6306D" w:rsidP="00B6306D">
      <w:pPr>
        <w:pStyle w:val="ListParagraph"/>
        <w:numPr>
          <w:ilvl w:val="0"/>
          <w:numId w:val="16"/>
        </w:numPr>
        <w:rPr>
          <w:rFonts w:ascii="Calibri" w:hAnsi="Calibri" w:cs="Calibri"/>
          <w:sz w:val="22"/>
        </w:rPr>
      </w:pPr>
      <w:r>
        <w:rPr>
          <w:rFonts w:ascii="Calibri" w:hAnsi="Calibri" w:cs="Calibri"/>
          <w:sz w:val="22"/>
        </w:rPr>
        <w:t xml:space="preserve"> Dejavnikih tveganja povezanih z življenjskim slogom (npr. sedentarnost, kajenje ipd.),</w:t>
      </w:r>
    </w:p>
    <w:p w14:paraId="4968C60B" w14:textId="77777777" w:rsidR="00B6306D" w:rsidRPr="00A136E9" w:rsidRDefault="00B6306D" w:rsidP="00B6306D">
      <w:pPr>
        <w:pStyle w:val="ListParagraph"/>
        <w:numPr>
          <w:ilvl w:val="0"/>
          <w:numId w:val="16"/>
        </w:numPr>
        <w:rPr>
          <w:rFonts w:ascii="Calibri" w:hAnsi="Calibri" w:cs="Calibri"/>
          <w:sz w:val="22"/>
        </w:rPr>
      </w:pPr>
      <w:r>
        <w:rPr>
          <w:rFonts w:ascii="Calibri" w:hAnsi="Calibri" w:cs="Calibri"/>
          <w:sz w:val="22"/>
        </w:rPr>
        <w:t xml:space="preserve"> Potrebah in/ali težavah, ki jih izpostavijo zaposleni sami.</w:t>
      </w:r>
    </w:p>
    <w:p w14:paraId="3B944859" w14:textId="087D3F30" w:rsidR="00B6306D" w:rsidRPr="00B6306D" w:rsidRDefault="00B6306D" w:rsidP="00B6306D">
      <w:pPr>
        <w:spacing w:before="120" w:after="120"/>
        <w:jc w:val="both"/>
        <w:rPr>
          <w:rFonts w:cs="Calibri"/>
        </w:rPr>
      </w:pPr>
      <w:r>
        <w:rPr>
          <w:rFonts w:cs="Calibri"/>
        </w:rPr>
        <w:t xml:space="preserve">Za ta namen lahko uporabite morebitne že obstoječe rezultate analiz zdravstvenega stanja v organizaciji oziroma izvedete novo analizo stanja (s pogovori, vprašalniki ipd.). </w:t>
      </w:r>
    </w:p>
  </w:comment>
  <w:comment w:id="5" w:author="Monika4" w:date="2019-05-16T19:27:00Z" w:initials="M">
    <w:p w14:paraId="432B15DA" w14:textId="01E89DE1" w:rsidR="00B6306D" w:rsidRDefault="00B6306D">
      <w:pPr>
        <w:pStyle w:val="CommentText"/>
      </w:pPr>
      <w:r>
        <w:rPr>
          <w:rStyle w:val="CommentReference"/>
        </w:rPr>
        <w:annotationRef/>
      </w:r>
      <w:r>
        <w:t xml:space="preserve">V spodnje prazno okence zapišite ključne </w:t>
      </w:r>
      <w:r>
        <w:rPr>
          <w:rFonts w:cs="Calibri"/>
        </w:rPr>
        <w:t xml:space="preserve"> težav na področju zdravja zaposlenih (npr. bolezni/poškodbe mišično-skeletnega sistema, bolezni dihal ipd.). </w:t>
      </w:r>
    </w:p>
  </w:comment>
  <w:comment w:id="6" w:author="Monika4" w:date="2019-05-16T19:30:00Z" w:initials="M">
    <w:p w14:paraId="079D24C7" w14:textId="26E23BCC" w:rsidR="00F26C96" w:rsidRDefault="00B6306D" w:rsidP="00B6306D">
      <w:pPr>
        <w:spacing w:before="120" w:after="120"/>
        <w:jc w:val="both"/>
        <w:rPr>
          <w:rFonts w:cs="Calibri"/>
        </w:rPr>
      </w:pPr>
      <w:r>
        <w:rPr>
          <w:rStyle w:val="CommentReference"/>
        </w:rPr>
        <w:annotationRef/>
      </w:r>
      <w:r w:rsidRPr="00C31886">
        <w:rPr>
          <w:rFonts w:cs="Calibri"/>
        </w:rPr>
        <w:t>Na osnovi ugotovitve ključnih težavnih področij med zaposlenimi predlaga</w:t>
      </w:r>
      <w:r w:rsidR="004D7711">
        <w:rPr>
          <w:rFonts w:cs="Calibri"/>
        </w:rPr>
        <w:t>j</w:t>
      </w:r>
      <w:r w:rsidRPr="00C31886">
        <w:rPr>
          <w:rFonts w:cs="Calibri"/>
        </w:rPr>
        <w:t>t</w:t>
      </w:r>
      <w:r w:rsidR="00F26C96">
        <w:rPr>
          <w:rFonts w:cs="Calibri"/>
        </w:rPr>
        <w:t xml:space="preserve">e ukrepe za izboljšanje stanja, ki v glavnem obsegajo tri področja: </w:t>
      </w:r>
    </w:p>
    <w:p w14:paraId="4988AA0E" w14:textId="501CBDE0" w:rsidR="00F26C96" w:rsidRDefault="00F26C96" w:rsidP="00F26C96">
      <w:pPr>
        <w:pStyle w:val="ListParagraph"/>
        <w:numPr>
          <w:ilvl w:val="0"/>
          <w:numId w:val="16"/>
        </w:numPr>
        <w:rPr>
          <w:rFonts w:ascii="Calibri" w:hAnsi="Calibri" w:cs="Calibri"/>
          <w:sz w:val="22"/>
        </w:rPr>
      </w:pPr>
      <w:r>
        <w:rPr>
          <w:rFonts w:ascii="Calibri" w:hAnsi="Calibri" w:cs="Calibri"/>
          <w:sz w:val="22"/>
        </w:rPr>
        <w:t xml:space="preserve"> Ukrepi za izboljšanje organizacije dela (npr. pogostejši kratki odmori za prekinjanje sedenja)</w:t>
      </w:r>
      <w:r w:rsidR="004D7711">
        <w:rPr>
          <w:rFonts w:ascii="Calibri" w:hAnsi="Calibri" w:cs="Calibri"/>
          <w:sz w:val="22"/>
        </w:rPr>
        <w:t>,</w:t>
      </w:r>
    </w:p>
    <w:p w14:paraId="1AF0B800" w14:textId="79AD2020" w:rsidR="00F26C96" w:rsidRDefault="00F26C96" w:rsidP="00F26C96">
      <w:pPr>
        <w:pStyle w:val="ListParagraph"/>
        <w:numPr>
          <w:ilvl w:val="0"/>
          <w:numId w:val="16"/>
        </w:numPr>
        <w:rPr>
          <w:rFonts w:ascii="Calibri" w:hAnsi="Calibri" w:cs="Calibri"/>
          <w:sz w:val="22"/>
        </w:rPr>
      </w:pPr>
      <w:r>
        <w:rPr>
          <w:rFonts w:ascii="Calibri" w:hAnsi="Calibri" w:cs="Calibri"/>
          <w:sz w:val="22"/>
        </w:rPr>
        <w:t xml:space="preserve"> Ukrepi za izboljšanje delovnega okolja (npr. da bi zaposlene spodbudili k uporabi stopnic, namesto dvigala, naredite stopnice bolj atraktivne)</w:t>
      </w:r>
      <w:r w:rsidR="004D7711">
        <w:rPr>
          <w:rFonts w:ascii="Calibri" w:hAnsi="Calibri" w:cs="Calibri"/>
          <w:sz w:val="22"/>
        </w:rPr>
        <w:t>,</w:t>
      </w:r>
    </w:p>
    <w:p w14:paraId="7063F4BD" w14:textId="381748CA" w:rsidR="00B6306D" w:rsidRDefault="00F26C96" w:rsidP="00967B68">
      <w:pPr>
        <w:pStyle w:val="ListParagraph"/>
        <w:numPr>
          <w:ilvl w:val="0"/>
          <w:numId w:val="16"/>
        </w:numPr>
      </w:pPr>
      <w:r w:rsidRPr="00F26C96">
        <w:rPr>
          <w:rFonts w:ascii="Calibri" w:hAnsi="Calibri" w:cs="Calibri"/>
          <w:sz w:val="22"/>
        </w:rPr>
        <w:t xml:space="preserve"> Indivirualni ukrepi </w:t>
      </w:r>
      <w:r w:rsidR="004D7711">
        <w:rPr>
          <w:rFonts w:ascii="Calibri" w:hAnsi="Calibri" w:cs="Calibri"/>
          <w:sz w:val="22"/>
        </w:rPr>
        <w:t>(np</w:t>
      </w:r>
      <w:r>
        <w:rPr>
          <w:rFonts w:ascii="Calibri" w:hAnsi="Calibri" w:cs="Calibri"/>
          <w:sz w:val="22"/>
        </w:rPr>
        <w:t>r. osebno pismo direktorja kot pohvala tistim, ki so začeli z gibanjem ali zdravim prehranjevanjem)</w:t>
      </w:r>
      <w:r w:rsidR="004D7711">
        <w:rPr>
          <w:rFonts w:ascii="Calibri" w:hAnsi="Calibri" w:cs="Calibri"/>
          <w:sz w:val="22"/>
        </w:rPr>
        <w:t>.</w:t>
      </w:r>
    </w:p>
  </w:comment>
  <w:comment w:id="7" w:author="Monika4" w:date="2019-05-16T19:33:00Z" w:initials="M">
    <w:p w14:paraId="12B5CFFB" w14:textId="742AED14" w:rsidR="00F26C96" w:rsidRDefault="00F26C96">
      <w:pPr>
        <w:pStyle w:val="CommentText"/>
      </w:pPr>
      <w:r>
        <w:rPr>
          <w:rStyle w:val="CommentReference"/>
        </w:rPr>
        <w:annotationRef/>
      </w:r>
      <w:r>
        <w:t xml:space="preserve">Izhajajoč iz analize stanja, v spodnje prazno okence zapišite vaše predloge ukrepov promocije zdravja na delovnem mestu. </w:t>
      </w:r>
    </w:p>
  </w:comment>
  <w:comment w:id="8" w:author="Monika4" w:date="2019-05-16T19:42:00Z" w:initials="M">
    <w:p w14:paraId="4B401BC8" w14:textId="5EDAA133" w:rsidR="00007210" w:rsidRDefault="00007210">
      <w:pPr>
        <w:pStyle w:val="CommentText"/>
      </w:pPr>
      <w:r>
        <w:rPr>
          <w:rStyle w:val="CommentReference"/>
        </w:rPr>
        <w:annotationRef/>
      </w:r>
      <w:r w:rsidRPr="00BD0FDB">
        <w:rPr>
          <w:rFonts w:cs="Calibri"/>
        </w:rPr>
        <w:t xml:space="preserve">Akcijski načrt </w:t>
      </w:r>
      <w:r>
        <w:rPr>
          <w:rFonts w:cs="Calibri"/>
        </w:rPr>
        <w:t>je nabor ukrepov in nalog, ki so potrebne za uspešno izvedbo le-teh. Za lažji pregled ga zapišemo v obliki preglednice. Ta</w:t>
      </w:r>
      <w:r w:rsidRPr="00BD0FDB">
        <w:rPr>
          <w:rFonts w:cs="Calibri"/>
        </w:rPr>
        <w:t xml:space="preserve"> vam bo v pomoč pri vodenju in spremljanju izvedbe programa promocije zdravja.</w:t>
      </w:r>
    </w:p>
  </w:comment>
  <w:comment w:id="9" w:author="Monika4" w:date="2019-05-16T19:38:00Z" w:initials="M">
    <w:p w14:paraId="75F0B38A" w14:textId="232491BB" w:rsidR="00F26C96" w:rsidRPr="00B56876" w:rsidRDefault="00F26C96" w:rsidP="00007210">
      <w:pPr>
        <w:spacing w:before="120" w:after="120"/>
        <w:jc w:val="both"/>
        <w:rPr>
          <w:rFonts w:cs="Calibri"/>
        </w:rPr>
      </w:pPr>
      <w:r>
        <w:rPr>
          <w:rStyle w:val="CommentReference"/>
        </w:rPr>
        <w:annotationRef/>
      </w:r>
      <w:r w:rsidRPr="00B56876">
        <w:rPr>
          <w:rFonts w:cs="Calibri"/>
        </w:rPr>
        <w:t>Navodila za izdelavo akcijskega načrta</w:t>
      </w:r>
    </w:p>
    <w:p w14:paraId="2E24AC92" w14:textId="437997D8" w:rsidR="00F26C96" w:rsidRDefault="00F26C96" w:rsidP="00F26C96">
      <w:pPr>
        <w:pStyle w:val="ListParagraph"/>
        <w:numPr>
          <w:ilvl w:val="0"/>
          <w:numId w:val="22"/>
        </w:numPr>
        <w:rPr>
          <w:rFonts w:ascii="Calibri" w:hAnsi="Calibri" w:cs="Calibri"/>
          <w:sz w:val="22"/>
        </w:rPr>
      </w:pPr>
      <w:r w:rsidRPr="00B56876">
        <w:rPr>
          <w:rFonts w:ascii="Calibri" w:hAnsi="Calibri" w:cs="Calibri"/>
          <w:b/>
          <w:sz w:val="22"/>
        </w:rPr>
        <w:t>Ukrep:</w:t>
      </w:r>
      <w:r w:rsidRPr="00B56876">
        <w:rPr>
          <w:rFonts w:ascii="Calibri" w:hAnsi="Calibri" w:cs="Calibri"/>
          <w:sz w:val="22"/>
        </w:rPr>
        <w:t xml:space="preserve"> zapišite ime </w:t>
      </w:r>
      <w:r>
        <w:rPr>
          <w:rFonts w:ascii="Calibri" w:hAnsi="Calibri" w:cs="Calibri"/>
          <w:sz w:val="22"/>
        </w:rPr>
        <w:t>ukrepa (npr. delavnica obvladovanja stresa).</w:t>
      </w:r>
    </w:p>
    <w:p w14:paraId="4FFD2532" w14:textId="01C84543" w:rsidR="00F26C96" w:rsidRPr="00B56876" w:rsidRDefault="00007210" w:rsidP="00F26C96">
      <w:pPr>
        <w:pStyle w:val="ListParagraph"/>
        <w:numPr>
          <w:ilvl w:val="0"/>
          <w:numId w:val="22"/>
        </w:numPr>
        <w:rPr>
          <w:rFonts w:ascii="Calibri" w:hAnsi="Calibri" w:cs="Calibri"/>
          <w:b/>
          <w:sz w:val="22"/>
        </w:rPr>
      </w:pPr>
      <w:r>
        <w:rPr>
          <w:rFonts w:ascii="Calibri" w:hAnsi="Calibri" w:cs="Calibri"/>
          <w:b/>
          <w:sz w:val="22"/>
        </w:rPr>
        <w:t xml:space="preserve"> </w:t>
      </w:r>
      <w:r w:rsidR="00F26C96">
        <w:rPr>
          <w:rFonts w:ascii="Calibri" w:hAnsi="Calibri" w:cs="Calibri"/>
          <w:b/>
          <w:sz w:val="22"/>
        </w:rPr>
        <w:t xml:space="preserve">Nosilec aktivnosti: </w:t>
      </w:r>
      <w:r w:rsidR="00F26C96">
        <w:rPr>
          <w:rFonts w:ascii="Calibri" w:hAnsi="Calibri" w:cs="Calibri"/>
          <w:sz w:val="22"/>
        </w:rPr>
        <w:t>zapišite predvidenega nosilca aktivnosti (npr. skupina za zdravje, strokovni delavec, Zdravtsveni dom).</w:t>
      </w:r>
    </w:p>
    <w:p w14:paraId="3D88C5EE" w14:textId="5A080C2F" w:rsidR="00F26C96" w:rsidRDefault="00007210" w:rsidP="00F26C96">
      <w:pPr>
        <w:pStyle w:val="ListParagraph"/>
        <w:numPr>
          <w:ilvl w:val="0"/>
          <w:numId w:val="22"/>
        </w:numPr>
        <w:rPr>
          <w:rFonts w:ascii="Calibri" w:hAnsi="Calibri" w:cs="Calibri"/>
          <w:sz w:val="22"/>
        </w:rPr>
      </w:pPr>
      <w:r>
        <w:rPr>
          <w:rFonts w:ascii="Calibri" w:hAnsi="Calibri" w:cs="Calibri"/>
          <w:b/>
          <w:sz w:val="22"/>
        </w:rPr>
        <w:t xml:space="preserve"> </w:t>
      </w:r>
      <w:r w:rsidR="00F26C96" w:rsidRPr="00B56876">
        <w:rPr>
          <w:rFonts w:ascii="Calibri" w:hAnsi="Calibri" w:cs="Calibri"/>
          <w:b/>
          <w:sz w:val="22"/>
        </w:rPr>
        <w:t>Potrebni viri in sredstva</w:t>
      </w:r>
      <w:r w:rsidR="00F26C96">
        <w:rPr>
          <w:rFonts w:ascii="Calibri" w:hAnsi="Calibri" w:cs="Calibri"/>
          <w:sz w:val="22"/>
        </w:rPr>
        <w:t>: zapišite katere vire potrebujete za izvedbo ukrepa (znanje, kadrovski ali finančni viri, oprema ipd). Najprej poiščite vire in sredstva, ki so vam že na voljo, saj se lahko veliko ukrepov uresniči brez dodatnih stroškov.</w:t>
      </w:r>
    </w:p>
    <w:p w14:paraId="431E2256" w14:textId="5891521D" w:rsidR="00F26C96" w:rsidRPr="00007210" w:rsidRDefault="00007210" w:rsidP="00F26C96">
      <w:pPr>
        <w:pStyle w:val="ListParagraph"/>
        <w:numPr>
          <w:ilvl w:val="0"/>
          <w:numId w:val="22"/>
        </w:numPr>
        <w:rPr>
          <w:rFonts w:ascii="Calibri" w:hAnsi="Calibri" w:cs="Calibri"/>
          <w:b/>
          <w:sz w:val="22"/>
        </w:rPr>
      </w:pPr>
      <w:r>
        <w:rPr>
          <w:rFonts w:ascii="Calibri" w:hAnsi="Calibri" w:cs="Calibri"/>
          <w:b/>
          <w:sz w:val="22"/>
        </w:rPr>
        <w:t xml:space="preserve"> </w:t>
      </w:r>
      <w:r w:rsidR="00F26C96" w:rsidRPr="00B56876">
        <w:rPr>
          <w:rFonts w:ascii="Calibri" w:hAnsi="Calibri" w:cs="Calibri"/>
          <w:b/>
          <w:sz w:val="22"/>
        </w:rPr>
        <w:t xml:space="preserve">Časovnica: </w:t>
      </w:r>
      <w:r w:rsidR="00F26C96">
        <w:rPr>
          <w:rFonts w:ascii="Calibri" w:hAnsi="Calibri" w:cs="Calibri"/>
          <w:sz w:val="22"/>
        </w:rPr>
        <w:t>zapišite predviden čas opravljanja aktivnosti/uresničevanja ukrepov</w:t>
      </w:r>
      <w:r>
        <w:rPr>
          <w:rFonts w:ascii="Calibri" w:hAnsi="Calibri" w:cs="Calibri"/>
          <w:sz w:val="22"/>
        </w:rPr>
        <w:t xml:space="preserve"> (npr. točen datum/junij 2019/od maja 2019 dalje).</w:t>
      </w:r>
    </w:p>
    <w:p w14:paraId="0467064F" w14:textId="27C62C6A" w:rsidR="00007210" w:rsidRPr="004C674D" w:rsidRDefault="00007210" w:rsidP="00F26C96">
      <w:pPr>
        <w:pStyle w:val="ListParagraph"/>
        <w:numPr>
          <w:ilvl w:val="0"/>
          <w:numId w:val="22"/>
        </w:numPr>
        <w:rPr>
          <w:rFonts w:ascii="Calibri" w:hAnsi="Calibri" w:cs="Calibri"/>
          <w:b/>
          <w:sz w:val="22"/>
        </w:rPr>
      </w:pPr>
      <w:r>
        <w:rPr>
          <w:rFonts w:ascii="Calibri" w:hAnsi="Calibri" w:cs="Calibri"/>
          <w:b/>
          <w:sz w:val="22"/>
        </w:rPr>
        <w:t xml:space="preserve"> Ključni kazalniki uspeha: </w:t>
      </w:r>
      <w:r w:rsidRPr="00007210">
        <w:rPr>
          <w:rFonts w:ascii="Calibri" w:hAnsi="Calibri" w:cs="Calibri"/>
          <w:sz w:val="22"/>
        </w:rPr>
        <w:t>zapišite načine vrednotenja in pričakovan kazalnik uspeha – rezultat (npr.</w:t>
      </w:r>
      <w:r>
        <w:rPr>
          <w:rFonts w:ascii="Calibri" w:hAnsi="Calibri" w:cs="Calibri"/>
          <w:b/>
          <w:sz w:val="22"/>
        </w:rPr>
        <w:t xml:space="preserve"> </w:t>
      </w:r>
      <w:r w:rsidR="00821DB7" w:rsidRPr="00821DB7">
        <w:rPr>
          <w:rFonts w:ascii="Calibri" w:hAnsi="Calibri" w:cs="Calibri"/>
          <w:sz w:val="22"/>
        </w:rPr>
        <w:t xml:space="preserve">število </w:t>
      </w:r>
      <w:r w:rsidR="00766BD5">
        <w:rPr>
          <w:rFonts w:ascii="Calibri" w:hAnsi="Calibri" w:cs="Calibri"/>
          <w:sz w:val="22"/>
        </w:rPr>
        <w:t>prispevkov na temo zdravja, % bolniškega staleža ipd.</w:t>
      </w:r>
      <w:r w:rsidR="00821DB7" w:rsidRPr="00821DB7">
        <w:rPr>
          <w:rFonts w:ascii="Calibri" w:hAnsi="Calibri" w:cs="Calibri"/>
          <w:sz w:val="22"/>
        </w:rPr>
        <w:t>)</w:t>
      </w:r>
      <w:r w:rsidR="00821DB7">
        <w:rPr>
          <w:rFonts w:ascii="Calibri" w:hAnsi="Calibri" w:cs="Calibri"/>
          <w:sz w:val="22"/>
        </w:rPr>
        <w:t>.</w:t>
      </w:r>
    </w:p>
    <w:p w14:paraId="02A49763" w14:textId="76598CF7" w:rsidR="00F26C96" w:rsidRPr="00F26C96" w:rsidRDefault="00F26C96" w:rsidP="00F26C96">
      <w:pPr>
        <w:spacing w:before="120" w:after="120"/>
        <w:jc w:val="both"/>
        <w:rPr>
          <w:rFonts w:cs="Calibri"/>
        </w:rPr>
      </w:pPr>
    </w:p>
  </w:comment>
  <w:comment w:id="10" w:author="Monika4" w:date="2019-05-16T20:24:00Z" w:initials="M">
    <w:p w14:paraId="14C9EA6A" w14:textId="712B5AB7" w:rsidR="00A663EF" w:rsidRDefault="00A663EF">
      <w:pPr>
        <w:pStyle w:val="CommentText"/>
      </w:pPr>
      <w:r>
        <w:rPr>
          <w:rStyle w:val="CommentReference"/>
        </w:rPr>
        <w:annotationRef/>
      </w:r>
      <w:r>
        <w:t>Po izvedbi programa (oziroma vsaj enkrat letno pri dalj časa trajajočih programih) opravite vrednotenje. Za ta namen preglejte izvedene naloge, dosežene cilje in kazalnike uspeha. S celostnim vrednotenjem nato določite/predlagajte področja izboljšav in spremembe/dopolnitve programa. Po potrebi ob tem lahko izvedete tudi novo analizo stanja.</w:t>
      </w:r>
    </w:p>
  </w:comment>
  <w:comment w:id="11" w:author="Monika4" w:date="2019-05-16T20:24:00Z" w:initials="M">
    <w:p w14:paraId="09DA9869" w14:textId="33CC506F" w:rsidR="00A663EF" w:rsidRDefault="00A663EF">
      <w:pPr>
        <w:pStyle w:val="CommentText"/>
      </w:pPr>
      <w:r>
        <w:rPr>
          <w:rStyle w:val="CommentReference"/>
        </w:rPr>
        <w:annotationRef/>
      </w:r>
      <w:r>
        <w:t>V spodnje prazno okence zapišite kazalnike spremljanja izvedbe aktivnosti programa (npr. kakovost izvedenih aktivnosti, upoštevanje časovnih rokov, ustrezno vodenje programa promocije ipd.).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896FAB" w15:done="0"/>
  <w15:commentEx w15:paraId="21E0AD4B" w15:done="0"/>
  <w15:commentEx w15:paraId="30FD7139" w15:done="0"/>
  <w15:commentEx w15:paraId="3B944859" w15:done="0"/>
  <w15:commentEx w15:paraId="432B15DA" w15:done="0"/>
  <w15:commentEx w15:paraId="7063F4BD" w15:done="0"/>
  <w15:commentEx w15:paraId="12B5CFFB" w15:done="0"/>
  <w15:commentEx w15:paraId="4B401BC8" w15:done="0"/>
  <w15:commentEx w15:paraId="02A49763" w15:done="0"/>
  <w15:commentEx w15:paraId="14C9EA6A" w15:done="0"/>
  <w15:commentEx w15:paraId="09DA98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96FAB" w16cid:durableId="20AB8891"/>
  <w16cid:commentId w16cid:paraId="21E0AD4B" w16cid:durableId="20AB8893"/>
  <w16cid:commentId w16cid:paraId="30FD7139" w16cid:durableId="20AB8894"/>
  <w16cid:commentId w16cid:paraId="3B944859" w16cid:durableId="20AB8895"/>
  <w16cid:commentId w16cid:paraId="432B15DA" w16cid:durableId="20AB8896"/>
  <w16cid:commentId w16cid:paraId="7063F4BD" w16cid:durableId="20AB8897"/>
  <w16cid:commentId w16cid:paraId="12B5CFFB" w16cid:durableId="20AB8898"/>
  <w16cid:commentId w16cid:paraId="4B401BC8" w16cid:durableId="20AB8899"/>
  <w16cid:commentId w16cid:paraId="02A49763" w16cid:durableId="20AB889A"/>
  <w16cid:commentId w16cid:paraId="14C9EA6A" w16cid:durableId="20AB889B"/>
  <w16cid:commentId w16cid:paraId="09DA9869" w16cid:durableId="20AB8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0715" w14:textId="77777777" w:rsidR="004710E9" w:rsidRDefault="004710E9" w:rsidP="000430F7">
      <w:pPr>
        <w:spacing w:after="0" w:line="240" w:lineRule="auto"/>
      </w:pPr>
      <w:r>
        <w:separator/>
      </w:r>
    </w:p>
  </w:endnote>
  <w:endnote w:type="continuationSeparator" w:id="0">
    <w:p w14:paraId="3775283A" w14:textId="77777777" w:rsidR="004710E9" w:rsidRDefault="004710E9" w:rsidP="0004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ax Extr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85A1" w14:textId="77777777" w:rsidR="00C14AC5" w:rsidRPr="00C14AC5" w:rsidRDefault="00C14AC5" w:rsidP="00C14AC5">
    <w:pPr>
      <w:overflowPunct w:val="0"/>
      <w:autoSpaceDE w:val="0"/>
      <w:autoSpaceDN w:val="0"/>
      <w:adjustRightInd w:val="0"/>
      <w:spacing w:after="0" w:line="240" w:lineRule="auto"/>
      <w:jc w:val="both"/>
      <w:textAlignment w:val="baseline"/>
      <w:rPr>
        <w:rFonts w:ascii="Arial" w:eastAsia="Times New Roman" w:hAnsi="Arial" w:cs="Arial"/>
        <w:sz w:val="14"/>
        <w:szCs w:val="14"/>
      </w:rPr>
    </w:pPr>
    <w:r w:rsidRPr="00C14AC5">
      <w:rPr>
        <w:rFonts w:ascii="Arial" w:eastAsia="Times New Roman" w:hAnsi="Arial" w:cs="Arial"/>
        <w:sz w:val="14"/>
        <w:szCs w:val="14"/>
        <w:lang w:eastAsia="sl-SI"/>
      </w:rPr>
      <w:t>Projekt »Podaljševanje delovne aktivnosti in zmanjševanje odsotnosti z dela v KRZS – STAR-VITAL: Združeni ukrepi za vitalnost starejših delavcev«. Naložbo financirata Evropska unija, in sicer iz Evropskega socialnega sklada ter Republika Slovenija, in sicer Ministrstvo za delo, družino, socialne zadeve in enake možnosti. Naložba se izvaja v okviru Operativnega programa za izvajanje Evropske kohezijske politike v obdobju 2014 – 2020, v okviru 8. prednostne osi: »Spodbujanje zaposlovanja in transnacionalna mobilnost delovne sile«, 8.3. prednostne naložbe: »Aktivno in zdravo staranje«, 8.3.1. specifičnega cilja »Podaljševanje in izboljšanje delovne aktivnosti starejših, vključenih v ukrepe«.</w:t>
    </w:r>
  </w:p>
  <w:p w14:paraId="10FD36A7" w14:textId="77777777" w:rsidR="000430F7" w:rsidRPr="001371CB" w:rsidRDefault="000430F7" w:rsidP="000430F7">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4E8D" w14:textId="77777777" w:rsidR="004710E9" w:rsidRDefault="004710E9" w:rsidP="000430F7">
      <w:pPr>
        <w:spacing w:after="0" w:line="240" w:lineRule="auto"/>
      </w:pPr>
      <w:r>
        <w:separator/>
      </w:r>
    </w:p>
  </w:footnote>
  <w:footnote w:type="continuationSeparator" w:id="0">
    <w:p w14:paraId="32C79F80" w14:textId="77777777" w:rsidR="004710E9" w:rsidRDefault="004710E9" w:rsidP="0004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BA9F" w14:textId="060A5213" w:rsidR="00AF05F9" w:rsidRDefault="00E06446" w:rsidP="00AF05F9">
    <w:pPr>
      <w:pStyle w:val="Header"/>
      <w:tabs>
        <w:tab w:val="left" w:pos="7980"/>
      </w:tabs>
      <w:ind w:left="-567"/>
      <w:jc w:val="center"/>
    </w:pPr>
    <w:r>
      <w:t xml:space="preserve">  </w:t>
    </w:r>
    <w:r w:rsidR="00AF05F9">
      <w:t xml:space="preserve">            </w:t>
    </w:r>
    <w:r w:rsidR="006C3CE1">
      <w:rPr>
        <w:noProof/>
        <w:lang w:eastAsia="sl-SI"/>
      </w:rPr>
      <w:drawing>
        <wp:inline distT="0" distB="0" distL="0" distR="0" wp14:anchorId="445FD8B6" wp14:editId="26BEF002">
          <wp:extent cx="584200" cy="742950"/>
          <wp:effectExtent l="0" t="0" r="0" b="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42950"/>
                  </a:xfrm>
                  <a:prstGeom prst="rect">
                    <a:avLst/>
                  </a:prstGeom>
                  <a:noFill/>
                  <a:ln>
                    <a:noFill/>
                  </a:ln>
                </pic:spPr>
              </pic:pic>
            </a:graphicData>
          </a:graphic>
        </wp:inline>
      </w:drawing>
    </w:r>
    <w:r w:rsidR="00AF05F9">
      <w:t xml:space="preserve">      </w:t>
    </w:r>
    <w:r w:rsidR="006C3CE1">
      <w:rPr>
        <w:rFonts w:ascii="Arial" w:hAnsi="Arial" w:cs="Arial"/>
        <w:noProof/>
        <w:sz w:val="20"/>
        <w:lang w:eastAsia="sl-SI"/>
      </w:rPr>
      <w:drawing>
        <wp:inline distT="0" distB="0" distL="0" distR="0" wp14:anchorId="2C0996AF" wp14:editId="3537CC20">
          <wp:extent cx="2851150" cy="508000"/>
          <wp:effectExtent l="0" t="0" r="0" b="0"/>
          <wp:docPr id="2"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DDSZ_Direkt_za_druzino"/>
                  <pic:cNvPicPr>
                    <a:picLocks noChangeAspect="1" noChangeArrowheads="1"/>
                  </pic:cNvPicPr>
                </pic:nvPicPr>
                <pic:blipFill>
                  <a:blip r:embed="rId2">
                    <a:extLst>
                      <a:ext uri="{28A0092B-C50C-407E-A947-70E740481C1C}">
                        <a14:useLocalDpi xmlns:a14="http://schemas.microsoft.com/office/drawing/2010/main" val="0"/>
                      </a:ext>
                    </a:extLst>
                  </a:blip>
                  <a:srcRect l="16159" t="45567" r="-1250" b="16302"/>
                  <a:stretch>
                    <a:fillRect/>
                  </a:stretch>
                </pic:blipFill>
                <pic:spPr bwMode="auto">
                  <a:xfrm>
                    <a:off x="0" y="0"/>
                    <a:ext cx="2851150" cy="508000"/>
                  </a:xfrm>
                  <a:prstGeom prst="rect">
                    <a:avLst/>
                  </a:prstGeom>
                  <a:noFill/>
                  <a:ln>
                    <a:noFill/>
                  </a:ln>
                </pic:spPr>
              </pic:pic>
            </a:graphicData>
          </a:graphic>
        </wp:inline>
      </w:drawing>
    </w:r>
    <w:r w:rsidR="00AF05F9">
      <w:t xml:space="preserve">      </w:t>
    </w:r>
    <w:r w:rsidR="006C3CE1">
      <w:rPr>
        <w:rFonts w:ascii="Arial" w:hAnsi="Arial" w:cs="Arial"/>
        <w:noProof/>
        <w:sz w:val="20"/>
        <w:lang w:eastAsia="sl-SI"/>
      </w:rPr>
      <w:drawing>
        <wp:inline distT="0" distB="0" distL="0" distR="0" wp14:anchorId="06E685E1" wp14:editId="79410114">
          <wp:extent cx="1860550" cy="723900"/>
          <wp:effectExtent l="0" t="0" r="0" b="0"/>
          <wp:docPr id="3"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6075" t="16304" r="7150" b="21854"/>
                  <a:stretch>
                    <a:fillRect/>
                  </a:stretch>
                </pic:blipFill>
                <pic:spPr bwMode="auto">
                  <a:xfrm>
                    <a:off x="0" y="0"/>
                    <a:ext cx="1860550" cy="723900"/>
                  </a:xfrm>
                  <a:prstGeom prst="rect">
                    <a:avLst/>
                  </a:prstGeom>
                  <a:noFill/>
                  <a:ln>
                    <a:noFill/>
                  </a:ln>
                </pic:spPr>
              </pic:pic>
            </a:graphicData>
          </a:graphic>
        </wp:inline>
      </w:drawing>
    </w:r>
    <w:r w:rsidR="00AF05F9">
      <w:t xml:space="preserve">          </w:t>
    </w:r>
  </w:p>
  <w:p w14:paraId="109555C8" w14:textId="77777777" w:rsidR="00E06446" w:rsidRDefault="00E06446" w:rsidP="00E06446">
    <w:pPr>
      <w:pStyle w:val="Header"/>
      <w:tabs>
        <w:tab w:val="clear" w:pos="9072"/>
        <w:tab w:val="left" w:pos="7980"/>
      </w:tabs>
    </w:pPr>
    <w:r>
      <w:t xml:space="preserve"> </w:t>
    </w:r>
    <w:r>
      <w:tab/>
    </w:r>
  </w:p>
  <w:p w14:paraId="4C08A256" w14:textId="77777777" w:rsidR="00E06446" w:rsidRPr="00D00A61" w:rsidRDefault="00E06446" w:rsidP="00E06446">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12C"/>
    <w:multiLevelType w:val="hybridMultilevel"/>
    <w:tmpl w:val="55BA18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6004D3A"/>
    <w:multiLevelType w:val="hybridMultilevel"/>
    <w:tmpl w:val="63FC2EC4"/>
    <w:lvl w:ilvl="0" w:tplc="9E2EC6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9A6118"/>
    <w:multiLevelType w:val="hybridMultilevel"/>
    <w:tmpl w:val="25267DB6"/>
    <w:lvl w:ilvl="0" w:tplc="9E2EC6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31586A"/>
    <w:multiLevelType w:val="hybridMultilevel"/>
    <w:tmpl w:val="3488C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A470A1"/>
    <w:multiLevelType w:val="hybridMultilevel"/>
    <w:tmpl w:val="36446060"/>
    <w:lvl w:ilvl="0" w:tplc="9E2EC6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0970F0"/>
    <w:multiLevelType w:val="hybridMultilevel"/>
    <w:tmpl w:val="981879CA"/>
    <w:lvl w:ilvl="0" w:tplc="CFC2CC2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F56B81"/>
    <w:multiLevelType w:val="hybridMultilevel"/>
    <w:tmpl w:val="B5E4884A"/>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045E78"/>
    <w:multiLevelType w:val="hybridMultilevel"/>
    <w:tmpl w:val="68AE3AD0"/>
    <w:lvl w:ilvl="0" w:tplc="49C806D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F5783D"/>
    <w:multiLevelType w:val="hybridMultilevel"/>
    <w:tmpl w:val="42841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3E0BCE"/>
    <w:multiLevelType w:val="hybridMultilevel"/>
    <w:tmpl w:val="21CCD5EA"/>
    <w:lvl w:ilvl="0" w:tplc="5AAA83F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E54491"/>
    <w:multiLevelType w:val="hybridMultilevel"/>
    <w:tmpl w:val="83ACC8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1116EAE"/>
    <w:multiLevelType w:val="hybridMultilevel"/>
    <w:tmpl w:val="BF7EE018"/>
    <w:lvl w:ilvl="0" w:tplc="0430F580">
      <w:numFmt w:val="bullet"/>
      <w:lvlText w:val="-"/>
      <w:lvlJc w:val="left"/>
      <w:pPr>
        <w:ind w:left="705" w:hanging="70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8BA5907"/>
    <w:multiLevelType w:val="hybridMultilevel"/>
    <w:tmpl w:val="67B64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625124"/>
    <w:multiLevelType w:val="multilevel"/>
    <w:tmpl w:val="34B6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B3C9B"/>
    <w:multiLevelType w:val="hybridMultilevel"/>
    <w:tmpl w:val="8CF292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E2E4B3A"/>
    <w:multiLevelType w:val="hybridMultilevel"/>
    <w:tmpl w:val="49CA5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3025B3"/>
    <w:multiLevelType w:val="hybridMultilevel"/>
    <w:tmpl w:val="ED20A1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20D639C"/>
    <w:multiLevelType w:val="hybridMultilevel"/>
    <w:tmpl w:val="79844500"/>
    <w:lvl w:ilvl="0" w:tplc="ECECA96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B910B3"/>
    <w:multiLevelType w:val="hybridMultilevel"/>
    <w:tmpl w:val="9B48A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514B34"/>
    <w:multiLevelType w:val="hybridMultilevel"/>
    <w:tmpl w:val="B5841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50B6CAC"/>
    <w:multiLevelType w:val="hybridMultilevel"/>
    <w:tmpl w:val="97B0D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52979B4"/>
    <w:multiLevelType w:val="hybridMultilevel"/>
    <w:tmpl w:val="89FACFAC"/>
    <w:lvl w:ilvl="0" w:tplc="9446DB6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7"/>
  </w:num>
  <w:num w:numId="4">
    <w:abstractNumId w:val="13"/>
  </w:num>
  <w:num w:numId="5">
    <w:abstractNumId w:val="5"/>
  </w:num>
  <w:num w:numId="6">
    <w:abstractNumId w:val="21"/>
  </w:num>
  <w:num w:numId="7">
    <w:abstractNumId w:val="11"/>
  </w:num>
  <w:num w:numId="8">
    <w:abstractNumId w:val="3"/>
  </w:num>
  <w:num w:numId="9">
    <w:abstractNumId w:val="19"/>
  </w:num>
  <w:num w:numId="10">
    <w:abstractNumId w:val="9"/>
  </w:num>
  <w:num w:numId="11">
    <w:abstractNumId w:val="1"/>
  </w:num>
  <w:num w:numId="12">
    <w:abstractNumId w:val="4"/>
  </w:num>
  <w:num w:numId="13">
    <w:abstractNumId w:val="2"/>
  </w:num>
  <w:num w:numId="14">
    <w:abstractNumId w:val="15"/>
  </w:num>
  <w:num w:numId="15">
    <w:abstractNumId w:val="10"/>
  </w:num>
  <w:num w:numId="16">
    <w:abstractNumId w:val="14"/>
  </w:num>
  <w:num w:numId="17">
    <w:abstractNumId w:val="20"/>
  </w:num>
  <w:num w:numId="18">
    <w:abstractNumId w:val="0"/>
  </w:num>
  <w:num w:numId="19">
    <w:abstractNumId w:val="18"/>
  </w:num>
  <w:num w:numId="20">
    <w:abstractNumId w:val="16"/>
  </w:num>
  <w:num w:numId="21">
    <w:abstractNumId w:val="12"/>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4">
    <w15:presenceInfo w15:providerId="None" w15:userId="Monik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A0"/>
    <w:rsid w:val="00007210"/>
    <w:rsid w:val="000108C1"/>
    <w:rsid w:val="00014A8D"/>
    <w:rsid w:val="00026AA4"/>
    <w:rsid w:val="00027877"/>
    <w:rsid w:val="0003042E"/>
    <w:rsid w:val="000430F7"/>
    <w:rsid w:val="0005396E"/>
    <w:rsid w:val="00072750"/>
    <w:rsid w:val="000779BF"/>
    <w:rsid w:val="00082D75"/>
    <w:rsid w:val="000958A5"/>
    <w:rsid w:val="000B44C3"/>
    <w:rsid w:val="000B77F6"/>
    <w:rsid w:val="000D4E36"/>
    <w:rsid w:val="000D5015"/>
    <w:rsid w:val="000E12D4"/>
    <w:rsid w:val="000E7AF0"/>
    <w:rsid w:val="00114362"/>
    <w:rsid w:val="00124A7B"/>
    <w:rsid w:val="001371CB"/>
    <w:rsid w:val="00144DCC"/>
    <w:rsid w:val="00163168"/>
    <w:rsid w:val="001C153C"/>
    <w:rsid w:val="001D0F21"/>
    <w:rsid w:val="001D73F9"/>
    <w:rsid w:val="001E02DD"/>
    <w:rsid w:val="00215E40"/>
    <w:rsid w:val="0024492A"/>
    <w:rsid w:val="00247FCA"/>
    <w:rsid w:val="00252322"/>
    <w:rsid w:val="00262A8D"/>
    <w:rsid w:val="00266878"/>
    <w:rsid w:val="002868A5"/>
    <w:rsid w:val="00295F99"/>
    <w:rsid w:val="002D3B99"/>
    <w:rsid w:val="002E6EE5"/>
    <w:rsid w:val="002F5653"/>
    <w:rsid w:val="002F77D2"/>
    <w:rsid w:val="00332049"/>
    <w:rsid w:val="00342C5D"/>
    <w:rsid w:val="00352AD7"/>
    <w:rsid w:val="0037143A"/>
    <w:rsid w:val="00372CBD"/>
    <w:rsid w:val="00383509"/>
    <w:rsid w:val="00390430"/>
    <w:rsid w:val="0039193D"/>
    <w:rsid w:val="00397A1A"/>
    <w:rsid w:val="003A1460"/>
    <w:rsid w:val="003B08B4"/>
    <w:rsid w:val="003B19F1"/>
    <w:rsid w:val="003C2DF1"/>
    <w:rsid w:val="003C5EC8"/>
    <w:rsid w:val="003D4470"/>
    <w:rsid w:val="003F04A6"/>
    <w:rsid w:val="004710E9"/>
    <w:rsid w:val="00485AC0"/>
    <w:rsid w:val="00494DB5"/>
    <w:rsid w:val="004B160F"/>
    <w:rsid w:val="004C674D"/>
    <w:rsid w:val="004D1302"/>
    <w:rsid w:val="004D5880"/>
    <w:rsid w:val="004D7711"/>
    <w:rsid w:val="004E4C60"/>
    <w:rsid w:val="004E772E"/>
    <w:rsid w:val="00527358"/>
    <w:rsid w:val="0052764B"/>
    <w:rsid w:val="0054588F"/>
    <w:rsid w:val="00560CEC"/>
    <w:rsid w:val="005661A0"/>
    <w:rsid w:val="00596EAA"/>
    <w:rsid w:val="005B7B83"/>
    <w:rsid w:val="005D0B36"/>
    <w:rsid w:val="005D1962"/>
    <w:rsid w:val="005D3A6F"/>
    <w:rsid w:val="005E3354"/>
    <w:rsid w:val="005F5EAD"/>
    <w:rsid w:val="00603F1B"/>
    <w:rsid w:val="006065B3"/>
    <w:rsid w:val="0060790A"/>
    <w:rsid w:val="00622A13"/>
    <w:rsid w:val="00637525"/>
    <w:rsid w:val="00650C7B"/>
    <w:rsid w:val="00670023"/>
    <w:rsid w:val="00671B4A"/>
    <w:rsid w:val="00685C4C"/>
    <w:rsid w:val="00696227"/>
    <w:rsid w:val="006C3CE1"/>
    <w:rsid w:val="006E3980"/>
    <w:rsid w:val="006E44CC"/>
    <w:rsid w:val="006E6FA9"/>
    <w:rsid w:val="00706361"/>
    <w:rsid w:val="00712C4B"/>
    <w:rsid w:val="00720BFD"/>
    <w:rsid w:val="0072587C"/>
    <w:rsid w:val="007509A6"/>
    <w:rsid w:val="0075187B"/>
    <w:rsid w:val="00766BD5"/>
    <w:rsid w:val="007A5EAA"/>
    <w:rsid w:val="007B20D7"/>
    <w:rsid w:val="007C1FA7"/>
    <w:rsid w:val="007D23FF"/>
    <w:rsid w:val="007D4964"/>
    <w:rsid w:val="00817149"/>
    <w:rsid w:val="00821DB7"/>
    <w:rsid w:val="008556A0"/>
    <w:rsid w:val="00870ECF"/>
    <w:rsid w:val="00872009"/>
    <w:rsid w:val="008A33A9"/>
    <w:rsid w:val="008A476C"/>
    <w:rsid w:val="008B0D1D"/>
    <w:rsid w:val="008B2B07"/>
    <w:rsid w:val="008B32ED"/>
    <w:rsid w:val="008C6856"/>
    <w:rsid w:val="008E0444"/>
    <w:rsid w:val="008E67C5"/>
    <w:rsid w:val="009004EF"/>
    <w:rsid w:val="0090084B"/>
    <w:rsid w:val="00903BC7"/>
    <w:rsid w:val="00912FD0"/>
    <w:rsid w:val="00916772"/>
    <w:rsid w:val="00922008"/>
    <w:rsid w:val="0093258F"/>
    <w:rsid w:val="00932A29"/>
    <w:rsid w:val="00934591"/>
    <w:rsid w:val="009433A0"/>
    <w:rsid w:val="00956408"/>
    <w:rsid w:val="009609AA"/>
    <w:rsid w:val="00960C8C"/>
    <w:rsid w:val="009817A3"/>
    <w:rsid w:val="00981C36"/>
    <w:rsid w:val="00982AAE"/>
    <w:rsid w:val="00993E91"/>
    <w:rsid w:val="00994D41"/>
    <w:rsid w:val="009A6E19"/>
    <w:rsid w:val="009E7C36"/>
    <w:rsid w:val="00A00448"/>
    <w:rsid w:val="00A01862"/>
    <w:rsid w:val="00A02C40"/>
    <w:rsid w:val="00A13336"/>
    <w:rsid w:val="00A136E9"/>
    <w:rsid w:val="00A1535A"/>
    <w:rsid w:val="00A21BBD"/>
    <w:rsid w:val="00A42A23"/>
    <w:rsid w:val="00A4658A"/>
    <w:rsid w:val="00A663EF"/>
    <w:rsid w:val="00A838AE"/>
    <w:rsid w:val="00A94902"/>
    <w:rsid w:val="00A95801"/>
    <w:rsid w:val="00AD0695"/>
    <w:rsid w:val="00AD72C5"/>
    <w:rsid w:val="00AF05F9"/>
    <w:rsid w:val="00AF2995"/>
    <w:rsid w:val="00AF328C"/>
    <w:rsid w:val="00B161C4"/>
    <w:rsid w:val="00B23C57"/>
    <w:rsid w:val="00B26646"/>
    <w:rsid w:val="00B44B75"/>
    <w:rsid w:val="00B5418D"/>
    <w:rsid w:val="00B56876"/>
    <w:rsid w:val="00B6306D"/>
    <w:rsid w:val="00BB6A87"/>
    <w:rsid w:val="00BD0FDB"/>
    <w:rsid w:val="00BD3D82"/>
    <w:rsid w:val="00C01ADA"/>
    <w:rsid w:val="00C01CED"/>
    <w:rsid w:val="00C03248"/>
    <w:rsid w:val="00C14AC5"/>
    <w:rsid w:val="00C16BF4"/>
    <w:rsid w:val="00C22B1E"/>
    <w:rsid w:val="00C31886"/>
    <w:rsid w:val="00C33353"/>
    <w:rsid w:val="00C36C92"/>
    <w:rsid w:val="00C71BE2"/>
    <w:rsid w:val="00CA17B3"/>
    <w:rsid w:val="00CA2BB1"/>
    <w:rsid w:val="00CB7B10"/>
    <w:rsid w:val="00CC47AE"/>
    <w:rsid w:val="00CD2A9A"/>
    <w:rsid w:val="00CF15DE"/>
    <w:rsid w:val="00CF3FF8"/>
    <w:rsid w:val="00D100B0"/>
    <w:rsid w:val="00D37CCF"/>
    <w:rsid w:val="00D42BB5"/>
    <w:rsid w:val="00D75B8F"/>
    <w:rsid w:val="00DC4ADD"/>
    <w:rsid w:val="00DE76E1"/>
    <w:rsid w:val="00E06446"/>
    <w:rsid w:val="00E06CB5"/>
    <w:rsid w:val="00E142A4"/>
    <w:rsid w:val="00E1471D"/>
    <w:rsid w:val="00E14D4B"/>
    <w:rsid w:val="00E2077E"/>
    <w:rsid w:val="00E25692"/>
    <w:rsid w:val="00E42421"/>
    <w:rsid w:val="00E567E4"/>
    <w:rsid w:val="00E65EF5"/>
    <w:rsid w:val="00E755A2"/>
    <w:rsid w:val="00E83549"/>
    <w:rsid w:val="00ED42C7"/>
    <w:rsid w:val="00EF1E48"/>
    <w:rsid w:val="00F10A02"/>
    <w:rsid w:val="00F15AA4"/>
    <w:rsid w:val="00F23289"/>
    <w:rsid w:val="00F26C96"/>
    <w:rsid w:val="00F30935"/>
    <w:rsid w:val="00F44568"/>
    <w:rsid w:val="00F4681F"/>
    <w:rsid w:val="00F55154"/>
    <w:rsid w:val="00F63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0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0F7"/>
    <w:pPr>
      <w:tabs>
        <w:tab w:val="center" w:pos="4536"/>
        <w:tab w:val="right" w:pos="9072"/>
      </w:tabs>
      <w:spacing w:after="0" w:line="240" w:lineRule="auto"/>
    </w:pPr>
  </w:style>
  <w:style w:type="character" w:customStyle="1" w:styleId="HeaderChar">
    <w:name w:val="Header Char"/>
    <w:basedOn w:val="DefaultParagraphFont"/>
    <w:link w:val="Header"/>
    <w:rsid w:val="000430F7"/>
  </w:style>
  <w:style w:type="paragraph" w:styleId="Footer">
    <w:name w:val="footer"/>
    <w:basedOn w:val="Normal"/>
    <w:link w:val="FooterChar"/>
    <w:uiPriority w:val="99"/>
    <w:unhideWhenUsed/>
    <w:rsid w:val="00043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0F7"/>
  </w:style>
  <w:style w:type="paragraph" w:styleId="BalloonText">
    <w:name w:val="Balloon Text"/>
    <w:basedOn w:val="Normal"/>
    <w:link w:val="BalloonTextChar"/>
    <w:uiPriority w:val="99"/>
    <w:semiHidden/>
    <w:unhideWhenUsed/>
    <w:rsid w:val="000430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0F7"/>
    <w:rPr>
      <w:rFonts w:ascii="Tahoma" w:hAnsi="Tahoma" w:cs="Tahoma"/>
      <w:sz w:val="16"/>
      <w:szCs w:val="16"/>
    </w:rPr>
  </w:style>
  <w:style w:type="character" w:styleId="CommentReference">
    <w:name w:val="annotation reference"/>
    <w:uiPriority w:val="99"/>
    <w:semiHidden/>
    <w:unhideWhenUsed/>
    <w:rsid w:val="005F5EAD"/>
    <w:rPr>
      <w:sz w:val="16"/>
      <w:szCs w:val="16"/>
    </w:rPr>
  </w:style>
  <w:style w:type="paragraph" w:styleId="CommentText">
    <w:name w:val="annotation text"/>
    <w:basedOn w:val="Normal"/>
    <w:link w:val="CommentTextChar"/>
    <w:uiPriority w:val="99"/>
    <w:semiHidden/>
    <w:unhideWhenUsed/>
    <w:rsid w:val="005F5EAD"/>
    <w:rPr>
      <w:sz w:val="20"/>
      <w:szCs w:val="20"/>
    </w:rPr>
  </w:style>
  <w:style w:type="character" w:customStyle="1" w:styleId="CommentTextChar">
    <w:name w:val="Comment Text Char"/>
    <w:link w:val="CommentText"/>
    <w:uiPriority w:val="99"/>
    <w:semiHidden/>
    <w:rsid w:val="005F5EAD"/>
    <w:rPr>
      <w:lang w:eastAsia="en-US"/>
    </w:rPr>
  </w:style>
  <w:style w:type="paragraph" w:styleId="CommentSubject">
    <w:name w:val="annotation subject"/>
    <w:basedOn w:val="CommentText"/>
    <w:next w:val="CommentText"/>
    <w:link w:val="CommentSubjectChar"/>
    <w:uiPriority w:val="99"/>
    <w:semiHidden/>
    <w:unhideWhenUsed/>
    <w:rsid w:val="005F5EAD"/>
    <w:rPr>
      <w:b/>
      <w:bCs/>
    </w:rPr>
  </w:style>
  <w:style w:type="character" w:customStyle="1" w:styleId="CommentSubjectChar">
    <w:name w:val="Comment Subject Char"/>
    <w:link w:val="CommentSubject"/>
    <w:uiPriority w:val="99"/>
    <w:semiHidden/>
    <w:rsid w:val="005F5EAD"/>
    <w:rPr>
      <w:b/>
      <w:bCs/>
      <w:lang w:eastAsia="en-US"/>
    </w:rPr>
  </w:style>
  <w:style w:type="table" w:styleId="TableGrid">
    <w:name w:val="Table Grid"/>
    <w:basedOn w:val="TableNormal"/>
    <w:uiPriority w:val="59"/>
    <w:rsid w:val="0009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33A9"/>
    <w:pPr>
      <w:spacing w:after="0" w:line="240" w:lineRule="auto"/>
      <w:ind w:left="720"/>
      <w:contextualSpacing/>
    </w:pPr>
    <w:rPr>
      <w:rFonts w:ascii="Times New Roman" w:eastAsia="Times New Roman" w:hAnsi="Times New Roman"/>
      <w:sz w:val="20"/>
      <w:szCs w:val="20"/>
      <w:lang w:eastAsia="sl-SI"/>
    </w:rPr>
  </w:style>
  <w:style w:type="character" w:customStyle="1" w:styleId="ListParagraphChar">
    <w:name w:val="List Paragraph Char"/>
    <w:link w:val="ListParagraph"/>
    <w:uiPriority w:val="34"/>
    <w:locked/>
    <w:rsid w:val="008A33A9"/>
    <w:rPr>
      <w:rFonts w:ascii="Times New Roman" w:eastAsia="Times New Roman" w:hAnsi="Times New Roman"/>
    </w:rPr>
  </w:style>
  <w:style w:type="paragraph" w:customStyle="1" w:styleId="Default">
    <w:name w:val="Default"/>
    <w:rsid w:val="00934591"/>
    <w:pPr>
      <w:autoSpaceDE w:val="0"/>
      <w:autoSpaceDN w:val="0"/>
      <w:adjustRightInd w:val="0"/>
    </w:pPr>
    <w:rPr>
      <w:rFonts w:ascii="Dax Extra" w:hAnsi="Dax Extra" w:cs="Dax Extra"/>
      <w:color w:val="000000"/>
      <w:sz w:val="24"/>
      <w:szCs w:val="24"/>
    </w:rPr>
  </w:style>
  <w:style w:type="character" w:customStyle="1" w:styleId="A0">
    <w:name w:val="A0"/>
    <w:uiPriority w:val="99"/>
    <w:rsid w:val="00934591"/>
    <w:rPr>
      <w:rFonts w:cs="Dax Extra"/>
      <w:i/>
      <w:iCs/>
      <w:color w:val="000000"/>
      <w:sz w:val="22"/>
      <w:szCs w:val="22"/>
    </w:rPr>
  </w:style>
  <w:style w:type="character" w:customStyle="1" w:styleId="A6">
    <w:name w:val="A6"/>
    <w:uiPriority w:val="99"/>
    <w:rsid w:val="00934591"/>
    <w:rPr>
      <w:rFonts w:cs="Dax Extra"/>
      <w:i/>
      <w:iCs/>
      <w:color w:val="000000"/>
      <w:sz w:val="16"/>
      <w:szCs w:val="16"/>
    </w:rPr>
  </w:style>
  <w:style w:type="paragraph" w:styleId="NormalWeb">
    <w:name w:val="Normal (Web)"/>
    <w:basedOn w:val="Normal"/>
    <w:uiPriority w:val="99"/>
    <w:unhideWhenUsed/>
    <w:rsid w:val="008C6856"/>
    <w:rPr>
      <w:rFonts w:ascii="Times New Roman" w:hAnsi="Times New Roman"/>
      <w:sz w:val="24"/>
      <w:szCs w:val="24"/>
    </w:rPr>
  </w:style>
  <w:style w:type="table" w:customStyle="1" w:styleId="GridTableLight">
    <w:name w:val="Grid Table Light"/>
    <w:basedOn w:val="TableNormal"/>
    <w:uiPriority w:val="40"/>
    <w:rsid w:val="00CF3F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0F7"/>
    <w:pPr>
      <w:tabs>
        <w:tab w:val="center" w:pos="4536"/>
        <w:tab w:val="right" w:pos="9072"/>
      </w:tabs>
      <w:spacing w:after="0" w:line="240" w:lineRule="auto"/>
    </w:pPr>
  </w:style>
  <w:style w:type="character" w:customStyle="1" w:styleId="HeaderChar">
    <w:name w:val="Header Char"/>
    <w:basedOn w:val="DefaultParagraphFont"/>
    <w:link w:val="Header"/>
    <w:rsid w:val="000430F7"/>
  </w:style>
  <w:style w:type="paragraph" w:styleId="Footer">
    <w:name w:val="footer"/>
    <w:basedOn w:val="Normal"/>
    <w:link w:val="FooterChar"/>
    <w:uiPriority w:val="99"/>
    <w:unhideWhenUsed/>
    <w:rsid w:val="00043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0F7"/>
  </w:style>
  <w:style w:type="paragraph" w:styleId="BalloonText">
    <w:name w:val="Balloon Text"/>
    <w:basedOn w:val="Normal"/>
    <w:link w:val="BalloonTextChar"/>
    <w:uiPriority w:val="99"/>
    <w:semiHidden/>
    <w:unhideWhenUsed/>
    <w:rsid w:val="000430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0F7"/>
    <w:rPr>
      <w:rFonts w:ascii="Tahoma" w:hAnsi="Tahoma" w:cs="Tahoma"/>
      <w:sz w:val="16"/>
      <w:szCs w:val="16"/>
    </w:rPr>
  </w:style>
  <w:style w:type="character" w:styleId="CommentReference">
    <w:name w:val="annotation reference"/>
    <w:uiPriority w:val="99"/>
    <w:semiHidden/>
    <w:unhideWhenUsed/>
    <w:rsid w:val="005F5EAD"/>
    <w:rPr>
      <w:sz w:val="16"/>
      <w:szCs w:val="16"/>
    </w:rPr>
  </w:style>
  <w:style w:type="paragraph" w:styleId="CommentText">
    <w:name w:val="annotation text"/>
    <w:basedOn w:val="Normal"/>
    <w:link w:val="CommentTextChar"/>
    <w:uiPriority w:val="99"/>
    <w:semiHidden/>
    <w:unhideWhenUsed/>
    <w:rsid w:val="005F5EAD"/>
    <w:rPr>
      <w:sz w:val="20"/>
      <w:szCs w:val="20"/>
    </w:rPr>
  </w:style>
  <w:style w:type="character" w:customStyle="1" w:styleId="CommentTextChar">
    <w:name w:val="Comment Text Char"/>
    <w:link w:val="CommentText"/>
    <w:uiPriority w:val="99"/>
    <w:semiHidden/>
    <w:rsid w:val="005F5EAD"/>
    <w:rPr>
      <w:lang w:eastAsia="en-US"/>
    </w:rPr>
  </w:style>
  <w:style w:type="paragraph" w:styleId="CommentSubject">
    <w:name w:val="annotation subject"/>
    <w:basedOn w:val="CommentText"/>
    <w:next w:val="CommentText"/>
    <w:link w:val="CommentSubjectChar"/>
    <w:uiPriority w:val="99"/>
    <w:semiHidden/>
    <w:unhideWhenUsed/>
    <w:rsid w:val="005F5EAD"/>
    <w:rPr>
      <w:b/>
      <w:bCs/>
    </w:rPr>
  </w:style>
  <w:style w:type="character" w:customStyle="1" w:styleId="CommentSubjectChar">
    <w:name w:val="Comment Subject Char"/>
    <w:link w:val="CommentSubject"/>
    <w:uiPriority w:val="99"/>
    <w:semiHidden/>
    <w:rsid w:val="005F5EAD"/>
    <w:rPr>
      <w:b/>
      <w:bCs/>
      <w:lang w:eastAsia="en-US"/>
    </w:rPr>
  </w:style>
  <w:style w:type="table" w:styleId="TableGrid">
    <w:name w:val="Table Grid"/>
    <w:basedOn w:val="TableNormal"/>
    <w:uiPriority w:val="59"/>
    <w:rsid w:val="0009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33A9"/>
    <w:pPr>
      <w:spacing w:after="0" w:line="240" w:lineRule="auto"/>
      <w:ind w:left="720"/>
      <w:contextualSpacing/>
    </w:pPr>
    <w:rPr>
      <w:rFonts w:ascii="Times New Roman" w:eastAsia="Times New Roman" w:hAnsi="Times New Roman"/>
      <w:sz w:val="20"/>
      <w:szCs w:val="20"/>
      <w:lang w:eastAsia="sl-SI"/>
    </w:rPr>
  </w:style>
  <w:style w:type="character" w:customStyle="1" w:styleId="ListParagraphChar">
    <w:name w:val="List Paragraph Char"/>
    <w:link w:val="ListParagraph"/>
    <w:uiPriority w:val="34"/>
    <w:locked/>
    <w:rsid w:val="008A33A9"/>
    <w:rPr>
      <w:rFonts w:ascii="Times New Roman" w:eastAsia="Times New Roman" w:hAnsi="Times New Roman"/>
    </w:rPr>
  </w:style>
  <w:style w:type="paragraph" w:customStyle="1" w:styleId="Default">
    <w:name w:val="Default"/>
    <w:rsid w:val="00934591"/>
    <w:pPr>
      <w:autoSpaceDE w:val="0"/>
      <w:autoSpaceDN w:val="0"/>
      <w:adjustRightInd w:val="0"/>
    </w:pPr>
    <w:rPr>
      <w:rFonts w:ascii="Dax Extra" w:hAnsi="Dax Extra" w:cs="Dax Extra"/>
      <w:color w:val="000000"/>
      <w:sz w:val="24"/>
      <w:szCs w:val="24"/>
    </w:rPr>
  </w:style>
  <w:style w:type="character" w:customStyle="1" w:styleId="A0">
    <w:name w:val="A0"/>
    <w:uiPriority w:val="99"/>
    <w:rsid w:val="00934591"/>
    <w:rPr>
      <w:rFonts w:cs="Dax Extra"/>
      <w:i/>
      <w:iCs/>
      <w:color w:val="000000"/>
      <w:sz w:val="22"/>
      <w:szCs w:val="22"/>
    </w:rPr>
  </w:style>
  <w:style w:type="character" w:customStyle="1" w:styleId="A6">
    <w:name w:val="A6"/>
    <w:uiPriority w:val="99"/>
    <w:rsid w:val="00934591"/>
    <w:rPr>
      <w:rFonts w:cs="Dax Extra"/>
      <w:i/>
      <w:iCs/>
      <w:color w:val="000000"/>
      <w:sz w:val="16"/>
      <w:szCs w:val="16"/>
    </w:rPr>
  </w:style>
  <w:style w:type="paragraph" w:styleId="NormalWeb">
    <w:name w:val="Normal (Web)"/>
    <w:basedOn w:val="Normal"/>
    <w:uiPriority w:val="99"/>
    <w:unhideWhenUsed/>
    <w:rsid w:val="008C6856"/>
    <w:rPr>
      <w:rFonts w:ascii="Times New Roman" w:hAnsi="Times New Roman"/>
      <w:sz w:val="24"/>
      <w:szCs w:val="24"/>
    </w:rPr>
  </w:style>
  <w:style w:type="table" w:customStyle="1" w:styleId="GridTableLight">
    <w:name w:val="Grid Table Light"/>
    <w:basedOn w:val="TableNormal"/>
    <w:uiPriority w:val="40"/>
    <w:rsid w:val="00CF3F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tek xmlns="c05244f8-24cf-46e7-9eed-b81fe2a84768">Vnesite izbiro št. 1</Pote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F3E8AF6101854386670328742B40B8" ma:contentTypeVersion="9" ma:contentTypeDescription="Ustvari nov dokument." ma:contentTypeScope="" ma:versionID="a7e746d99b5c0022e36a522d40a05098">
  <xsd:schema xmlns:xsd="http://www.w3.org/2001/XMLSchema" xmlns:xs="http://www.w3.org/2001/XMLSchema" xmlns:p="http://schemas.microsoft.com/office/2006/metadata/properties" xmlns:ns2="c05244f8-24cf-46e7-9eed-b81fe2a84768" xmlns:ns3="7b241de2-cc50-441c-96a2-4222330eec31" targetNamespace="http://schemas.microsoft.com/office/2006/metadata/properties" ma:root="true" ma:fieldsID="bd65e60a66a4626048338fb29346df77" ns2:_="" ns3:_="">
    <xsd:import namespace="c05244f8-24cf-46e7-9eed-b81fe2a84768"/>
    <xsd:import namespace="7b241de2-cc50-441c-96a2-4222330eec31"/>
    <xsd:element name="properties">
      <xsd:complexType>
        <xsd:sequence>
          <xsd:element name="documentManagement">
            <xsd:complexType>
              <xsd:all>
                <xsd:element ref="ns2:Potek"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244f8-24cf-46e7-9eed-b81fe2a84768" elementFormDefault="qualified">
    <xsd:import namespace="http://schemas.microsoft.com/office/2006/documentManagement/types"/>
    <xsd:import namespace="http://schemas.microsoft.com/office/infopath/2007/PartnerControls"/>
    <xsd:element name="Potek" ma:index="8" nillable="true" ma:displayName="Potek" ma:default="Vnesite izbiro št. 1" ma:internalName="Potek">
      <xsd:simpleType>
        <xsd:restriction base="dms:Unknown">
          <xsd:enumeration value="Vnesite izbiro št. 1"/>
          <xsd:enumeration value="Vnesite izbiro št. 2"/>
          <xsd:enumeration value="Vnesite izbiro št.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41de2-cc50-441c-96a2-4222330eec31"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AF5997-0DC4-4742-A18E-69DDD5811A22}">
  <ds:schemaRefs>
    <ds:schemaRef ds:uri="http://schemas.microsoft.com/office/2006/documentManagement/types"/>
    <ds:schemaRef ds:uri="http://purl.org/dc/elements/1.1/"/>
    <ds:schemaRef ds:uri="http://purl.org/dc/dcmitype/"/>
    <ds:schemaRef ds:uri="7b241de2-cc50-441c-96a2-4222330eec31"/>
    <ds:schemaRef ds:uri="c05244f8-24cf-46e7-9eed-b81fe2a84768"/>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94F450-CD55-46A2-B589-76D7A48F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244f8-24cf-46e7-9eed-b81fe2a84768"/>
    <ds:schemaRef ds:uri="7b241de2-cc50-441c-96a2-4222330e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10B8A-3A26-402D-9AD9-DA886D5C84DD}">
  <ds:schemaRefs>
    <ds:schemaRef ds:uri="http://schemas.microsoft.com/sharepoint/v3/contenttype/forms"/>
  </ds:schemaRefs>
</ds:datastoreItem>
</file>

<file path=customXml/itemProps4.xml><?xml version="1.0" encoding="utf-8"?>
<ds:datastoreItem xmlns:ds="http://schemas.openxmlformats.org/officeDocument/2006/customXml" ds:itemID="{F67E96AD-216B-4CE5-89A7-D002AFAC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D747FFC4</Template>
  <TotalTime>0</TotalTime>
  <Pages>3</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NRozman</cp:lastModifiedBy>
  <cp:revision>2</cp:revision>
  <cp:lastPrinted>2018-04-19T07:27:00Z</cp:lastPrinted>
  <dcterms:created xsi:type="dcterms:W3CDTF">2020-01-08T07:10:00Z</dcterms:created>
  <dcterms:modified xsi:type="dcterms:W3CDTF">2020-01-08T07:10:00Z</dcterms:modified>
</cp:coreProperties>
</file>